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elha1Clara-Destaqu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a de esquema do Menu"/>
      </w:tblPr>
      <w:tblGrid>
        <w:gridCol w:w="2488"/>
        <w:gridCol w:w="5336"/>
      </w:tblGrid>
      <w:tr w:rsidR="00F4752F" w:rsidRPr="00B23D14" w:rsidTr="00925024">
        <w:trPr>
          <w:trHeight w:hRule="exact" w:val="1800"/>
          <w:tblHeader/>
        </w:trPr>
        <w:tc>
          <w:tcPr>
            <w:tcW w:w="2488" w:type="dxa"/>
          </w:tcPr>
          <w:sdt>
            <w:sdtPr>
              <w:alias w:val="Introduza o título do Menu:"/>
              <w:tag w:val="Introduza o título do Menu:"/>
              <w:id w:val="-424036865"/>
              <w:placeholder>
                <w:docPart w:val="EE7C7C23A8C94E558CF23B13C2741639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Ttulo"/>
                </w:pPr>
                <w:r w:rsidRPr="00B23D14">
                  <w:rPr>
                    <w:lang w:bidi="pt-PT"/>
                  </w:rPr>
                  <w:t>Menu</w:t>
                </w:r>
              </w:p>
            </w:sdtContent>
          </w:sdt>
        </w:tc>
        <w:tc>
          <w:tcPr>
            <w:tcW w:w="5336" w:type="dxa"/>
            <w:tcMar>
              <w:left w:w="648" w:type="dxa"/>
            </w:tcMar>
          </w:tcPr>
          <w:p w:rsidR="00F4752F" w:rsidRPr="00B23D14" w:rsidRDefault="00925024" w:rsidP="00545036">
            <w:pPr>
              <w:pStyle w:val="Data"/>
            </w:pPr>
            <w:r>
              <w:t>A Definir do 3º período</w:t>
            </w:r>
          </w:p>
          <w:p w:rsidR="00545036" w:rsidRDefault="00925024" w:rsidP="00925024">
            <w:pPr>
              <w:pStyle w:val="NomedoEvento"/>
            </w:pPr>
            <w:r>
              <w:t xml:space="preserve">Momento de partilha </w:t>
            </w:r>
          </w:p>
          <w:p w:rsidR="00925024" w:rsidRPr="00545036" w:rsidRDefault="00925024" w:rsidP="00925024">
            <w:pPr>
              <w:pStyle w:val="NomedoEvento"/>
            </w:pPr>
            <w:r>
              <w:t>Equipa de Educação Adaptada</w:t>
            </w:r>
          </w:p>
        </w:tc>
      </w:tr>
      <w:tr w:rsidR="00F4752F" w:rsidRPr="00B23D14" w:rsidTr="00925024">
        <w:tc>
          <w:tcPr>
            <w:tcW w:w="2488" w:type="dxa"/>
            <w:tcMar>
              <w:right w:w="144" w:type="dxa"/>
            </w:tcMar>
          </w:tcPr>
          <w:p w:rsidR="002226A8" w:rsidRPr="00FF4ABC" w:rsidRDefault="00925024" w:rsidP="000B536F">
            <w:pPr>
              <w:pStyle w:val="Imagem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1C2A3DD" wp14:editId="73150995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0</wp:posOffset>
                  </wp:positionV>
                  <wp:extent cx="714375" cy="728980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312" y="20885"/>
                      <wp:lineTo x="21312" y="0"/>
                      <wp:lineTo x="0" y="0"/>
                    </wp:wrapPolygon>
                  </wp:wrapTight>
                  <wp:docPr id="14" name="Imagem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74"/>
                          <a:stretch/>
                        </pic:blipFill>
                        <pic:spPr bwMode="auto">
                          <a:xfrm>
                            <a:off x="0" y="0"/>
                            <a:ext cx="71437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6A8" w:rsidRPr="00B23D14" w:rsidRDefault="002226A8" w:rsidP="000B536F">
            <w:pPr>
              <w:pStyle w:val="Imagem"/>
            </w:pPr>
          </w:p>
          <w:p w:rsidR="002226A8" w:rsidRPr="00B23D14" w:rsidRDefault="002226A8" w:rsidP="000B536F">
            <w:pPr>
              <w:pStyle w:val="Imagem"/>
            </w:pPr>
          </w:p>
          <w:p w:rsidR="00340FDA" w:rsidRPr="00B23D14" w:rsidRDefault="00925024" w:rsidP="002226A8">
            <w:pPr>
              <w:pStyle w:val="Imagem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7EC786D" wp14:editId="45D4F5BE">
                  <wp:simplePos x="0" y="0"/>
                  <wp:positionH relativeFrom="margin">
                    <wp:posOffset>855980</wp:posOffset>
                  </wp:positionH>
                  <wp:positionV relativeFrom="paragraph">
                    <wp:posOffset>1691640</wp:posOffset>
                  </wp:positionV>
                  <wp:extent cx="7239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32" y="21000"/>
                      <wp:lineTo x="21032" y="0"/>
                      <wp:lineTo x="0" y="0"/>
                    </wp:wrapPolygon>
                  </wp:wrapTight>
                  <wp:docPr id="19" name="Imagem 19" descr="Image result for limonada rec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limonada rece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B4EFE91" wp14:editId="1088C889">
                  <wp:simplePos x="0" y="0"/>
                  <wp:positionH relativeFrom="margin">
                    <wp:posOffset>890270</wp:posOffset>
                  </wp:positionH>
                  <wp:positionV relativeFrom="paragraph">
                    <wp:posOffset>891540</wp:posOffset>
                  </wp:positionV>
                  <wp:extent cx="688340" cy="598805"/>
                  <wp:effectExtent l="0" t="0" r="0" b="0"/>
                  <wp:wrapTight wrapText="bothSides">
                    <wp:wrapPolygon edited="0">
                      <wp:start x="0" y="0"/>
                      <wp:lineTo x="0" y="20615"/>
                      <wp:lineTo x="20923" y="20615"/>
                      <wp:lineTo x="20923" y="0"/>
                      <wp:lineTo x="0" y="0"/>
                    </wp:wrapPolygon>
                  </wp:wrapTight>
                  <wp:docPr id="18" name="Imagem 18" descr="Image result for panquecas saudav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panquecas saudav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024">
              <w:drawing>
                <wp:anchor distT="0" distB="0" distL="114300" distR="114300" simplePos="0" relativeHeight="251659264" behindDoc="1" locked="0" layoutInCell="1" allowOverlap="1" wp14:anchorId="6A81EAA9" wp14:editId="15144CC2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139065</wp:posOffset>
                  </wp:positionV>
                  <wp:extent cx="702945" cy="609600"/>
                  <wp:effectExtent l="0" t="0" r="1905" b="0"/>
                  <wp:wrapTight wrapText="bothSides">
                    <wp:wrapPolygon edited="0">
                      <wp:start x="0" y="0"/>
                      <wp:lineTo x="0" y="20925"/>
                      <wp:lineTo x="21073" y="20925"/>
                      <wp:lineTo x="21073" y="0"/>
                      <wp:lineTo x="0" y="0"/>
                    </wp:wrapPolygon>
                  </wp:wrapTight>
                  <wp:docPr id="17" name="Imagem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tcMar>
              <w:left w:w="648" w:type="dxa"/>
            </w:tcMar>
          </w:tcPr>
          <w:p w:rsidR="00F4752F" w:rsidRPr="00925024" w:rsidRDefault="00925024" w:rsidP="007B4221">
            <w:pPr>
              <w:pStyle w:val="Cabealho1"/>
              <w:outlineLvl w:val="0"/>
              <w:rPr>
                <w:b/>
              </w:rPr>
            </w:pPr>
            <w:r w:rsidRPr="00925024">
              <w:rPr>
                <w:b/>
              </w:rPr>
              <w:t>Entrada</w:t>
            </w:r>
          </w:p>
          <w:p w:rsidR="007B4221" w:rsidRPr="00746274" w:rsidRDefault="00925024" w:rsidP="007B4221">
            <w:pPr>
              <w:spacing w:line="312" w:lineRule="auto"/>
            </w:pPr>
            <w:r>
              <w:t>Sopa de abóbora</w:t>
            </w:r>
          </w:p>
          <w:p w:rsidR="00F4752F" w:rsidRPr="00B23D14" w:rsidRDefault="00925024" w:rsidP="007B4221">
            <w:pPr>
              <w:pStyle w:val="Cabealho2"/>
              <w:outlineLvl w:val="1"/>
            </w:pPr>
            <w:r>
              <w:t>Prato principal</w:t>
            </w:r>
          </w:p>
          <w:p w:rsidR="00F4752F" w:rsidRDefault="00925024" w:rsidP="007B4221">
            <w:r>
              <w:t>Torta de legumes</w:t>
            </w:r>
          </w:p>
          <w:p w:rsidR="007B4221" w:rsidRPr="00B23D14" w:rsidRDefault="00925024" w:rsidP="007B4221">
            <w:pPr>
              <w:pStyle w:val="Cabealho2"/>
              <w:outlineLvl w:val="1"/>
            </w:pPr>
            <w:r>
              <w:t>Sobremesa</w:t>
            </w:r>
          </w:p>
          <w:p w:rsidR="007B4221" w:rsidRDefault="00925024" w:rsidP="007B4221">
            <w:r>
              <w:t>Panquecas com fruta laminada e gelatina</w:t>
            </w:r>
          </w:p>
          <w:p w:rsidR="007B4221" w:rsidRPr="00B23D14" w:rsidRDefault="00925024" w:rsidP="007B4221">
            <w:pPr>
              <w:pStyle w:val="Cabealho2"/>
              <w:outlineLvl w:val="1"/>
            </w:pPr>
            <w:r>
              <w:t>Bebida</w:t>
            </w:r>
          </w:p>
          <w:p w:rsidR="007B4221" w:rsidRPr="00B23D14" w:rsidRDefault="00925024" w:rsidP="00925024">
            <w:r>
              <w:t>Limonada aromatizada</w:t>
            </w:r>
          </w:p>
        </w:tc>
      </w:tr>
    </w:tbl>
    <w:p w:rsidR="000B536F" w:rsidRDefault="000B536F" w:rsidP="000B536F"/>
    <w:p w:rsidR="00925024" w:rsidRDefault="00925024" w:rsidP="000B536F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774700</wp:posOffset>
            </wp:positionV>
            <wp:extent cx="1038530" cy="962025"/>
            <wp:effectExtent l="0" t="0" r="9525" b="0"/>
            <wp:wrapTight wrapText="bothSides">
              <wp:wrapPolygon edited="0">
                <wp:start x="0" y="0"/>
                <wp:lineTo x="0" y="20958"/>
                <wp:lineTo x="21402" y="20958"/>
                <wp:lineTo x="21402" y="0"/>
                <wp:lineTo x="0" y="0"/>
              </wp:wrapPolygon>
            </wp:wrapTight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024" w:rsidSect="00D16025">
      <w:headerReference w:type="default" r:id="rId15"/>
      <w:footerReference w:type="default" r:id="rId16"/>
      <w:pgSz w:w="11906" w:h="16838" w:code="9"/>
      <w:pgMar w:top="2376" w:right="2041" w:bottom="3958" w:left="2041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20" w:rsidRDefault="001F7420">
      <w:pPr>
        <w:spacing w:before="0" w:line="240" w:lineRule="auto"/>
      </w:pPr>
      <w:r>
        <w:separator/>
      </w:r>
    </w:p>
  </w:endnote>
  <w:endnote w:type="continuationSeparator" w:id="0">
    <w:p w:rsidR="001F7420" w:rsidRDefault="001F74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Rodap"/>
      <w:jc w:val="left"/>
    </w:pPr>
    <w:r>
      <w:rPr>
        <w:noProof/>
        <w:lang w:eastAsia="pt-PT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upo 43" descr="Desenho de filigrana com um garfo e uma faca no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a livre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vre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vre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v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A42CC5" id="Grupo 43" o:spid="_x0000_s1026" alt="Desenho de filigrana com um garfo e uma faca no centro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">
              <o:lock v:ext="edit" aspectratio="t"/>
              <v:shape id="Forma livre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a livre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a livre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a Livre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a Livre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a Liv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a Livre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a Liv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a Livre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a Livre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a Livre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a Liv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20" w:rsidRDefault="001F7420">
      <w:pPr>
        <w:spacing w:before="0" w:line="240" w:lineRule="auto"/>
      </w:pPr>
      <w:r>
        <w:separator/>
      </w:r>
    </w:p>
  </w:footnote>
  <w:footnote w:type="continuationSeparator" w:id="0">
    <w:p w:rsidR="001F7420" w:rsidRDefault="001F74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o 31" descr="Limite decorativo de linha dupl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tângulo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tângulo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0D728CC9" id="Grupo 31" o:spid="_x0000_s1026" alt="Limite decorativo de linha dupla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">
              <v:rect id="Retângulo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tângulo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4"/>
    <w:rsid w:val="000A7CFD"/>
    <w:rsid w:val="000B536F"/>
    <w:rsid w:val="000C27B2"/>
    <w:rsid w:val="00131FAA"/>
    <w:rsid w:val="00134CD7"/>
    <w:rsid w:val="001A7FDB"/>
    <w:rsid w:val="001F7420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24E04"/>
    <w:rsid w:val="00746274"/>
    <w:rsid w:val="00772636"/>
    <w:rsid w:val="007B4221"/>
    <w:rsid w:val="007B7DB7"/>
    <w:rsid w:val="007E4780"/>
    <w:rsid w:val="0080660A"/>
    <w:rsid w:val="00852912"/>
    <w:rsid w:val="00874AF3"/>
    <w:rsid w:val="00893B83"/>
    <w:rsid w:val="008A7313"/>
    <w:rsid w:val="008E6EF7"/>
    <w:rsid w:val="00905DCE"/>
    <w:rsid w:val="00925024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16025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76E36"/>
  <w15:chartTrackingRefBased/>
  <w15:docId w15:val="{6DAFCB6F-6D33-49EF-85CC-67E0490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pt-PT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Cabealho1">
    <w:name w:val="heading 1"/>
    <w:basedOn w:val="Normal"/>
    <w:next w:val="Normal"/>
    <w:link w:val="Cabealho1Carte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Cabealho2">
    <w:name w:val="heading 2"/>
    <w:basedOn w:val="Normal"/>
    <w:next w:val="Normal"/>
    <w:link w:val="Cabealho2Carte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2280"/>
    <w:rPr>
      <w:color w:val="3A2C24" w:themeColor="text2" w:themeShade="BF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71688"/>
    <w:rPr>
      <w:color w:val="595959" w:themeColor="text1" w:themeTint="A6"/>
    </w:rPr>
  </w:style>
  <w:style w:type="character" w:customStyle="1" w:styleId="Cabealho1Carter">
    <w:name w:val="Cabeçalho 1 Caráter"/>
    <w:basedOn w:val="Tipodeletrapredefinidodopargrafo"/>
    <w:link w:val="Cabealho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tulo">
    <w:name w:val="Title"/>
    <w:basedOn w:val="Normal"/>
    <w:link w:val="TtuloCarte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Cabealho2Carter">
    <w:name w:val="Cabeçalho 2 Caráter"/>
    <w:basedOn w:val="Tipodeletrapredefinidodopargrafo"/>
    <w:link w:val="Cabealho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E46E77"/>
    <w:pPr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6E77"/>
    <w:rPr>
      <w:color w:val="3A2C24" w:themeColor="text2" w:themeShade="B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92280"/>
  </w:style>
  <w:style w:type="paragraph" w:styleId="Textodebloco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B127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B1277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27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277"/>
  </w:style>
  <w:style w:type="paragraph" w:styleId="Corpodetexto3">
    <w:name w:val="Body Text 3"/>
    <w:basedOn w:val="Normal"/>
    <w:link w:val="Corpodetexto3Carte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B127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277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27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B1277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B127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277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27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27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B127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B1277"/>
  </w:style>
  <w:style w:type="table" w:styleId="GrelhaColorida">
    <w:name w:val="Colorful Grid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B127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127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127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127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aCarter">
    <w:name w:val="Data Caráter"/>
    <w:basedOn w:val="Tipodeletrapredefinidodopargrafo"/>
    <w:link w:val="Data"/>
    <w:uiPriority w:val="3"/>
    <w:rsid w:val="007B4221"/>
    <w:rPr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B127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277"/>
    <w:pPr>
      <w:spacing w:before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277"/>
  </w:style>
  <w:style w:type="character" w:styleId="Refdenotadefim">
    <w:name w:val="endnote reference"/>
    <w:basedOn w:val="Tipodeletrapredefinidodopargrafo"/>
    <w:uiPriority w:val="99"/>
    <w:semiHidden/>
    <w:unhideWhenUsed/>
    <w:rsid w:val="003B127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B127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27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1277"/>
    <w:rPr>
      <w:szCs w:val="20"/>
    </w:rPr>
  </w:style>
  <w:style w:type="table" w:styleId="TabeladeGrelha1Clara">
    <w:name w:val="Grid Table 1 Light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Grelha3">
    <w:name w:val="Grid Table 3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3B1277"/>
  </w:style>
  <w:style w:type="paragraph" w:styleId="EndereoHTML">
    <w:name w:val="HTML Address"/>
    <w:basedOn w:val="Normal"/>
    <w:link w:val="EndereoHTMLCarte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27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B127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7168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B127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B127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3B1277"/>
    <w:rPr>
      <w:color w:val="17448D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92280"/>
    <w:rPr>
      <w:i/>
      <w:iCs/>
      <w:color w:val="85530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277"/>
  </w:style>
  <w:style w:type="paragraph" w:styleId="Lista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Lista2">
    <w:name w:val="List Table 2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Lista3">
    <w:name w:val="List Table 3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B127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277"/>
    <w:pPr>
      <w:spacing w:before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277"/>
  </w:style>
  <w:style w:type="character" w:styleId="Nmerodepgina">
    <w:name w:val="page number"/>
    <w:basedOn w:val="Tipodeletrapredefinidodopargrafo"/>
    <w:uiPriority w:val="99"/>
    <w:semiHidden/>
    <w:unhideWhenUsed/>
    <w:rsid w:val="003B1277"/>
  </w:style>
  <w:style w:type="table" w:styleId="TabelaSimples1">
    <w:name w:val="Plain Table 1"/>
    <w:basedOn w:val="Tabela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B127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B127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B127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B1277"/>
  </w:style>
  <w:style w:type="paragraph" w:styleId="Assinatura">
    <w:name w:val="Signature"/>
    <w:basedOn w:val="Normal"/>
    <w:link w:val="AssinaturaCarte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B1277"/>
  </w:style>
  <w:style w:type="character" w:styleId="Forte">
    <w:name w:val="Strong"/>
    <w:basedOn w:val="Tipodeletrapredefinidodopargrafo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277"/>
  </w:style>
  <w:style w:type="table" w:styleId="Tabelaprofissional">
    <w:name w:val="Table Professional"/>
    <w:basedOn w:val="Tabe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omedoEvento">
    <w:name w:val="Nome do Evento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m">
    <w:name w:val="Imagem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tavares\AppData\Roaming\Microsoft\Modelos\Menu%20de%20evento%20(Design%20Simpl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C7C23A8C94E558CF23B13C2741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DBE13-DDF5-4B33-BB54-81F928564C44}"/>
      </w:docPartPr>
      <w:docPartBody>
        <w:p w:rsidR="00000000" w:rsidRDefault="00661923">
          <w:pPr>
            <w:pStyle w:val="EE7C7C23A8C94E558CF23B13C2741639"/>
          </w:pPr>
          <w:r w:rsidRPr="00B23D14">
            <w:rPr>
              <w:lang w:bidi="pt-PT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3"/>
    <w:rsid w:val="006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E7C7C23A8C94E558CF23B13C2741639">
    <w:name w:val="EE7C7C23A8C94E558CF23B13C2741639"/>
  </w:style>
  <w:style w:type="paragraph" w:customStyle="1" w:styleId="B21D9590F4534511B498F7A917E315F9">
    <w:name w:val="B21D9590F4534511B498F7A917E315F9"/>
  </w:style>
  <w:style w:type="paragraph" w:customStyle="1" w:styleId="2A76441BB88B4A56A090049F0A130F77">
    <w:name w:val="2A76441BB88B4A56A090049F0A130F77"/>
  </w:style>
  <w:style w:type="paragraph" w:customStyle="1" w:styleId="B27C9655B3AC43FBAB94AD764BAB190D">
    <w:name w:val="B27C9655B3AC43FBAB94AD764BAB190D"/>
  </w:style>
  <w:style w:type="paragraph" w:customStyle="1" w:styleId="AC5E62D32F184DF5B8D7481D10E0F208">
    <w:name w:val="AC5E62D32F184DF5B8D7481D10E0F208"/>
  </w:style>
  <w:style w:type="paragraph" w:customStyle="1" w:styleId="3AC2F0F2DFD64FB18DF7551CC51ABE24">
    <w:name w:val="3AC2F0F2DFD64FB18DF7551CC51ABE24"/>
  </w:style>
  <w:style w:type="paragraph" w:customStyle="1" w:styleId="4DFEF26B1D63497DA86D699B86806888">
    <w:name w:val="4DFEF26B1D63497DA86D699B86806888"/>
  </w:style>
  <w:style w:type="paragraph" w:customStyle="1" w:styleId="45FC62A6DF3647E580BE3D3627F9032D">
    <w:name w:val="45FC62A6DF3647E580BE3D3627F9032D"/>
  </w:style>
  <w:style w:type="paragraph" w:customStyle="1" w:styleId="CA51F18B32F84A2E83DAE5445469CA91">
    <w:name w:val="CA51F18B32F84A2E83DAE5445469CA91"/>
  </w:style>
  <w:style w:type="paragraph" w:customStyle="1" w:styleId="2815DBB1E7E84E01A389107C7C19697A">
    <w:name w:val="2815DBB1E7E84E01A389107C7C196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de evento (Design Simples)</Template>
  <TotalTime>20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 | Sónia Tavares</dc:creator>
  <cp:keywords/>
  <dc:description/>
  <cp:lastModifiedBy>EPA | Sónia Tavares</cp:lastModifiedBy>
  <cp:revision>1</cp:revision>
  <dcterms:created xsi:type="dcterms:W3CDTF">2018-04-30T19:27:00Z</dcterms:created>
  <dcterms:modified xsi:type="dcterms:W3CDTF">2018-04-30T19:47:00Z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