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o anfitrião principal"/>
      </w:tblPr>
      <w:tblGrid>
        <w:gridCol w:w="3786"/>
        <w:gridCol w:w="6736"/>
      </w:tblGrid>
      <w:tr w:rsidR="00125AB1" w:rsidRPr="006658C4" w14:paraId="320A8475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5C793BF8" w14:textId="77777777" w:rsidR="00125AB1" w:rsidRPr="006658C4" w:rsidRDefault="0073382B" w:rsidP="00E96C92">
            <w:pPr>
              <w:pStyle w:val="Iniciais"/>
            </w:pPr>
            <w:sdt>
              <w:sdtPr>
                <w:alias w:val="Iniciais:"/>
                <w:tag w:val="Iniciais:"/>
                <w:id w:val="477349409"/>
                <w:placeholder>
                  <w:docPart w:val="C2181DA35CC148B5B81820BDAC2BA6E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2E516D">
                  <w:t>eco</w:t>
                </w:r>
              </w:sdtContent>
            </w:sdt>
          </w:p>
          <w:p w14:paraId="31FE70E9" w14:textId="77777777" w:rsidR="00125AB1" w:rsidRPr="006658C4" w:rsidRDefault="002E516D" w:rsidP="00125AB1">
            <w:pPr>
              <w:pStyle w:val="Ttulo3"/>
            </w:pPr>
            <w:r>
              <w:t>link youtube</w:t>
            </w:r>
          </w:p>
          <w:p w14:paraId="093E6FFE" w14:textId="77777777" w:rsidR="00125AB1" w:rsidRPr="006658C4" w:rsidRDefault="009603A5" w:rsidP="00125AB1">
            <w:r>
              <w:t>https://www.youtube.com/whatch?v=_EvXekGTTNQ&amp;feature=share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a de esquema de título"/>
            </w:tblPr>
            <w:tblGrid>
              <w:gridCol w:w="6736"/>
            </w:tblGrid>
            <w:tr w:rsidR="00125AB1" w:rsidRPr="006658C4" w14:paraId="5BB795DB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3B5B127B" w14:textId="77777777" w:rsidR="00125AB1" w:rsidRPr="003A05FE" w:rsidRDefault="0073382B" w:rsidP="00E96C92">
                  <w:pPr>
                    <w:pStyle w:val="Ttulo1"/>
                    <w:outlineLvl w:val="0"/>
                  </w:pPr>
                  <w:sdt>
                    <w:sdtPr>
                      <w:alias w:val="Introduza o Seu Nome:"/>
                      <w:tag w:val="Introduza o Seu Nome:"/>
                      <w:id w:val="-1312861891"/>
                      <w:placeholder>
                        <w:docPart w:val="8B357743D21A4A14B9D7B25E9C4B61B1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E516D">
                        <w:t>Rita Marinho Gomes</w:t>
                      </w:r>
                    </w:sdtContent>
                  </w:sdt>
                </w:p>
                <w:p w14:paraId="2FE0BCCB" w14:textId="77777777" w:rsidR="00125AB1" w:rsidRPr="006658C4" w:rsidRDefault="0073382B" w:rsidP="002E516D">
                  <w:pPr>
                    <w:pStyle w:val="Ttulo2"/>
                    <w:outlineLvl w:val="1"/>
                  </w:pPr>
                  <w:sdt>
                    <w:sdtPr>
                      <w:alias w:val="Introduza a Profissão ou Setor:"/>
                      <w:tag w:val="Introduza a Profissão ou Setor:"/>
                      <w:id w:val="-596704785"/>
                      <w:placeholder>
                        <w:docPart w:val="66D268A53A7F438EA66A5DE5D1B3865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E516D">
                        <w:t>Aluna 4º ano</w:t>
                      </w:r>
                    </w:sdtContent>
                  </w:sdt>
                  <w:r w:rsidR="00125981">
                    <w:rPr>
                      <w:lang w:bidi="pt-PT"/>
                    </w:rPr>
                    <w:t xml:space="preserve"> | </w:t>
                  </w:r>
                  <w:sdt>
                    <w:sdtPr>
                      <w:alias w:val="Ligação para outras propriedades online:"/>
                      <w:tag w:val="Ligação para outras propriedades online:"/>
                      <w:id w:val="1480037238"/>
                      <w:placeholder>
                        <w:docPart w:val="887CD973B9BD4012BD46B213CEA2AFD6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E516D">
                        <w:t>escola sobral- cervães</w:t>
                      </w:r>
                    </w:sdtContent>
                  </w:sdt>
                </w:p>
              </w:tc>
            </w:tr>
          </w:tbl>
          <w:sdt>
            <w:sdtPr>
              <w:alias w:val="Introduza o nome do destinatário:"/>
              <w:tag w:val="Introduza o nome do destinatário:"/>
              <w:id w:val="-1172632310"/>
              <w:placeholder>
                <w:docPart w:val="E5F46B04B30F44298107C2827D383B0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FCD1CB" w14:textId="77777777" w:rsidR="00125AB1" w:rsidRPr="00125981" w:rsidRDefault="002E516D" w:rsidP="00125981">
                <w:pPr>
                  <w:pStyle w:val="Ttulo3"/>
                </w:pPr>
                <w:r>
                  <w:t>Salada primaveril</w:t>
                </w:r>
              </w:p>
            </w:sdtContent>
          </w:sdt>
          <w:p w14:paraId="7A092D69" w14:textId="77777777" w:rsidR="00125AB1" w:rsidRDefault="005666E8" w:rsidP="009603A5">
            <w:pPr>
              <w:pStyle w:val="Ttulo4"/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BF0954" wp14:editId="1FD5BE6C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BCDEC" id="Grupo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">
        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r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E516D">
              <w:t>Ingredientes</w:t>
            </w:r>
          </w:p>
          <w:p w14:paraId="4D201F16" w14:textId="77777777" w:rsidR="009603A5" w:rsidRDefault="009603A5" w:rsidP="009603A5">
            <w:pPr>
              <w:pStyle w:val="Ttulo4"/>
            </w:pPr>
          </w:p>
          <w:p w14:paraId="64557844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1 pé de alface lavado e cortado aos pedaços</w:t>
            </w:r>
          </w:p>
          <w:p w14:paraId="3DF3AA69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 xml:space="preserve">Frango desfiado </w:t>
            </w:r>
          </w:p>
          <w:p w14:paraId="47DD5297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½ tomate</w:t>
            </w:r>
          </w:p>
          <w:p w14:paraId="10B63989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¼ cebola</w:t>
            </w:r>
          </w:p>
          <w:p w14:paraId="39C9E59B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125 gr queijo grego</w:t>
            </w:r>
          </w:p>
          <w:p w14:paraId="117A44ED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tostas partidas</w:t>
            </w:r>
          </w:p>
          <w:p w14:paraId="1AB2F4DE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vinagre balsâmico</w:t>
            </w:r>
            <w:r w:rsidR="009D465E">
              <w:t xml:space="preserve"> </w:t>
            </w:r>
          </w:p>
          <w:p w14:paraId="5E68A809" w14:textId="77777777" w:rsidR="009603A5" w:rsidRDefault="009603A5" w:rsidP="009603A5">
            <w:pPr>
              <w:pStyle w:val="Ttulo4"/>
              <w:numPr>
                <w:ilvl w:val="0"/>
                <w:numId w:val="11"/>
              </w:numPr>
            </w:pPr>
            <w:r>
              <w:t>azeite extra virgem</w:t>
            </w:r>
          </w:p>
          <w:p w14:paraId="700354BB" w14:textId="77777777" w:rsidR="009603A5" w:rsidRDefault="009603A5" w:rsidP="009603A5">
            <w:pPr>
              <w:pStyle w:val="Ttulo4"/>
              <w:ind w:left="720"/>
            </w:pPr>
          </w:p>
          <w:p w14:paraId="4AD6869D" w14:textId="77777777" w:rsidR="009D465E" w:rsidRDefault="009D465E" w:rsidP="009603A5">
            <w:pPr>
              <w:pStyle w:val="Ttulo4"/>
              <w:ind w:left="720"/>
            </w:pPr>
          </w:p>
          <w:p w14:paraId="22F71878" w14:textId="77777777" w:rsidR="004D7F4E" w:rsidRDefault="009D465E" w:rsidP="009D465E">
            <w:pPr>
              <w:pStyle w:val="Ttulo4"/>
            </w:pPr>
            <w:r>
              <w:t>Preparação</w:t>
            </w:r>
          </w:p>
          <w:p w14:paraId="7C72687D" w14:textId="77777777" w:rsidR="009D465E" w:rsidRPr="009D465E" w:rsidRDefault="009D465E" w:rsidP="009D465E">
            <w:pPr>
              <w:pStyle w:val="Ttulo4"/>
            </w:pPr>
          </w:p>
          <w:p w14:paraId="4C1F8CC1" w14:textId="77777777" w:rsidR="009D465E" w:rsidRDefault="009D465E" w:rsidP="009D465E">
            <w:pPr>
              <w:pStyle w:val="Assinatura"/>
            </w:pPr>
            <w:r>
              <w:t>Numa saladeira de 4l, colocamos a alface lavada e cortada aos pedaços e juntamos o frango desfiado (este frango sobrou do jantar de ontem).</w:t>
            </w:r>
          </w:p>
          <w:p w14:paraId="7167A000" w14:textId="77777777" w:rsidR="009D465E" w:rsidRDefault="009D465E" w:rsidP="009D465E">
            <w:r>
              <w:t>De seguida colocamos o tomate partido aos bocados e a cebola que foi previamente corada em tiras finas.</w:t>
            </w:r>
          </w:p>
          <w:p w14:paraId="2F7222AD" w14:textId="77777777" w:rsidR="009D465E" w:rsidRDefault="009D465E" w:rsidP="009D465E"/>
          <w:p w14:paraId="48A9184B" w14:textId="77777777" w:rsidR="009D465E" w:rsidRDefault="009D465E" w:rsidP="009D465E">
            <w:r>
              <w:t>Acrescentamos o queijo grego e as tostas partidas (estas tostas já vinham partidas no pacote, pelo que as aproveitamos para a salada).</w:t>
            </w:r>
          </w:p>
          <w:p w14:paraId="1A15E019" w14:textId="77777777" w:rsidR="009D465E" w:rsidRDefault="009D465E" w:rsidP="009D465E"/>
          <w:p w14:paraId="5442D34E" w14:textId="77777777" w:rsidR="009D465E" w:rsidRDefault="009D465E" w:rsidP="009D465E">
            <w:r>
              <w:t>Misturamos todos os ingredientes.</w:t>
            </w:r>
          </w:p>
          <w:p w14:paraId="22B14854" w14:textId="77777777" w:rsidR="009D465E" w:rsidRDefault="009D465E" w:rsidP="009D465E"/>
          <w:p w14:paraId="06309510" w14:textId="77777777" w:rsidR="009D465E" w:rsidRDefault="009D465E" w:rsidP="009D465E">
            <w:r>
              <w:t xml:space="preserve">Por fim, adicionamos o molho à nossa salada: o vinagre e o azeite, </w:t>
            </w:r>
            <w:proofErr w:type="spellStart"/>
            <w:r>
              <w:t>qb</w:t>
            </w:r>
            <w:proofErr w:type="spellEnd"/>
            <w:r>
              <w:t>.</w:t>
            </w:r>
          </w:p>
          <w:p w14:paraId="10D3326D" w14:textId="77777777" w:rsidR="00F11325" w:rsidRDefault="00F11325" w:rsidP="009D465E"/>
          <w:p w14:paraId="11422823" w14:textId="77777777" w:rsidR="00F11325" w:rsidRPr="009D465E" w:rsidRDefault="00F11325" w:rsidP="00F11325">
            <w:r>
              <w:t xml:space="preserve">Agora, é só comer esta salada cheia de nutrientes! </w:t>
            </w:r>
            <w:r>
              <w:sym w:font="Wingdings" w:char="F04A"/>
            </w:r>
          </w:p>
        </w:tc>
      </w:tr>
    </w:tbl>
    <w:p w14:paraId="588849C1" w14:textId="77777777" w:rsidR="00621FD0" w:rsidRDefault="00621FD0" w:rsidP="00EF7109">
      <w:pPr>
        <w:pStyle w:val="SemEspaamento"/>
      </w:pPr>
    </w:p>
    <w:p w14:paraId="7F82555D" w14:textId="77777777" w:rsidR="00621FD0" w:rsidRDefault="00621FD0" w:rsidP="00FA2A6A"/>
    <w:p w14:paraId="4611D256" w14:textId="77777777" w:rsidR="009D465E" w:rsidRDefault="009D465E" w:rsidP="00FA2A6A"/>
    <w:sectPr w:rsidR="009D465E" w:rsidSect="005666E8">
      <w:headerReference w:type="default" r:id="rId7"/>
      <w:footerReference w:type="default" r:id="rId8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D5CE" w14:textId="77777777" w:rsidR="0073382B" w:rsidRDefault="0073382B" w:rsidP="00713050">
      <w:pPr>
        <w:spacing w:line="240" w:lineRule="auto"/>
      </w:pPr>
      <w:r>
        <w:separator/>
      </w:r>
    </w:p>
  </w:endnote>
  <w:endnote w:type="continuationSeparator" w:id="0">
    <w:p w14:paraId="30C72DA5" w14:textId="77777777" w:rsidR="0073382B" w:rsidRDefault="0073382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a de esquema de rodapé"/>
    </w:tblPr>
    <w:tblGrid>
      <w:gridCol w:w="2630"/>
      <w:gridCol w:w="2630"/>
      <w:gridCol w:w="2631"/>
      <w:gridCol w:w="2631"/>
    </w:tblGrid>
    <w:tr w:rsidR="00C2098A" w14:paraId="1A95888E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046443" w14:textId="77777777" w:rsidR="00C2098A" w:rsidRDefault="00CA3DF1" w:rsidP="00684488">
          <w:pPr>
            <w:pStyle w:val="Rodap"/>
          </w:pPr>
          <w:r w:rsidRPr="00CA3DF1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1327C281" wp14:editId="775D870E">
                    <wp:extent cx="329184" cy="329184"/>
                    <wp:effectExtent l="0" t="0" r="0" b="0"/>
                    <wp:docPr id="16" name="Grupo 102" title="Ícone de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2DDB96" id="Grupo 102" o:spid="_x0000_s1026" alt="Título: Ícone de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cZMkHEEIAAApOQAADgAAAAAAAAAA&#10;AAAAAAAuAgAAZHJzL2Uyb0RvYy54bWxQSwECLQAUAAYACAAAACEAaEcb0NgAAAADAQAADwAAAAAA&#10;AAAAAAAAAACbCgAAZHJzL2Rvd25yZXYueG1sUEsFBgAAAAAEAAQA8wAAAKA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E8739AE" w14:textId="77777777" w:rsidR="00C2098A" w:rsidRDefault="00C2098A" w:rsidP="00684488">
          <w:pPr>
            <w:pStyle w:val="Rodap"/>
          </w:pPr>
          <w:r w:rsidRPr="00C2098A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5A132D21" wp14:editId="2CB72D5F">
                    <wp:extent cx="329184" cy="329184"/>
                    <wp:effectExtent l="0" t="0" r="13970" b="13970"/>
                    <wp:docPr id="8" name="Grupo 4" title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à volta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002684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CpbTYzuhIAACtlAAAOAAAAAAAA&#10;AAAAAAAAAC4CAABkcnMvZTJvRG9jLnhtbFBLAQItABQABgAIAAAAIQBoRxvQ2AAAAAMBAAAPAAAA&#10;AAAAAAAAAAAAABQVAABkcnMvZG93bnJldi54bWxQSwUGAAAAAAQABADzAAAAGRYAAAAA&#10;">
                    <o:lock v:ext="edit" aspectratio="t"/>
                    <v:shape id="Círculo à volta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BC8BCD" w14:textId="77777777" w:rsidR="00C2098A" w:rsidRDefault="00C2098A" w:rsidP="00684488">
          <w:pPr>
            <w:pStyle w:val="Rodap"/>
          </w:pPr>
          <w:r w:rsidRPr="00C2098A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0A545BF3" wp14:editId="615822DC">
                    <wp:extent cx="329184" cy="329184"/>
                    <wp:effectExtent l="0" t="0" r="13970" b="13970"/>
                    <wp:docPr id="9" name="Grupo 10" title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à volta do 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19517F" id="Grupo 10" o:spid="_x0000_s1026" alt="Título: 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UWoywQBEAAMRdAAAOAAAAAAAAAAAAAAAAAC4CAABkcnMvZTJvRG9jLnhtbFBLAQItABQABgAI&#10;AAAAIQBoRxvQ2AAAAAMBAAAPAAAAAAAAAAAAAAAAAJoTAABkcnMvZG93bnJldi54bWxQSwUGAAAA&#10;AAQABADzAAAAnxQAAAAA&#10;">
                    <o:lock v:ext="edit" aspectratio="t"/>
                    <v:shape id="Círculo à volta do símbolo de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4BE4CE" w14:textId="77777777" w:rsidR="00C2098A" w:rsidRDefault="00C2098A" w:rsidP="00684488">
          <w:pPr>
            <w:pStyle w:val="Rodap"/>
          </w:pPr>
          <w:r w:rsidRPr="00C2098A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0D3E4ADC" wp14:editId="29CA93D8">
                    <wp:extent cx="329184" cy="329184"/>
                    <wp:effectExtent l="0" t="0" r="13970" b="13970"/>
                    <wp:docPr id="12" name="Grupo 16" title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à volta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FEA37B" id="Grupo 16" o:spid="_x0000_s1026" alt="Título: 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PYu0G84RAAD8YwAADgAAAAAAAAAAAAAAAAAu&#10;AgAAZHJzL2Uyb0RvYy54bWxQSwECLQAUAAYACAAAACEAaEcb0NgAAAADAQAADwAAAAAAAAAAAAAA&#10;AAAoFAAAZHJzL2Rvd25yZXYueG1sUEsFBgAAAAAEAAQA8wAAAC0VAAAAAA==&#10;">
                    <o:lock v:ext="edit" aspectratio="t"/>
                    <v:shape id="Círculo à volta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2648B118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397436059"/>
            <w:placeholder>
              <w:docPart w:val="178D6739452F446EB28A89B52512019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5A481A1" w14:textId="77777777" w:rsidR="00684488" w:rsidRPr="00CA3DF1" w:rsidRDefault="00811117" w:rsidP="00811117">
              <w:pPr>
                <w:pStyle w:val="Rodap"/>
              </w:pPr>
              <w:r>
                <w:rPr>
                  <w:lang w:bidi="pt-PT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944924592"/>
            <w:placeholder>
              <w:docPart w:val="97AC9F18F0AC4852AB1B4599D49CE3A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30DF9B8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1695224144"/>
            <w:placeholder>
              <w:docPart w:val="A48F1F571B2A4F0AB03A36DDBC7FAAC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A31E7FB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827485106"/>
            <w:placeholder>
              <w:docPart w:val="66D268A53A7F438EA66A5DE5D1B3865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79D3D62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URL do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EAD0D" w14:textId="77777777" w:rsidR="00C2098A" w:rsidRDefault="00217980" w:rsidP="00217980">
        <w:pPr>
          <w:pStyle w:val="Rodap"/>
          <w:rPr>
            <w:noProof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9D465E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CAFA" w14:textId="77777777" w:rsidR="0073382B" w:rsidRDefault="0073382B" w:rsidP="00713050">
      <w:pPr>
        <w:spacing w:line="240" w:lineRule="auto"/>
      </w:pPr>
      <w:r>
        <w:separator/>
      </w:r>
    </w:p>
  </w:footnote>
  <w:footnote w:type="continuationSeparator" w:id="0">
    <w:p w14:paraId="25E9E7C9" w14:textId="77777777" w:rsidR="0073382B" w:rsidRDefault="0073382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cabeçalho da página de continuação"/>
    </w:tblPr>
    <w:tblGrid>
      <w:gridCol w:w="3786"/>
      <w:gridCol w:w="6736"/>
    </w:tblGrid>
    <w:tr w:rsidR="00125981" w:rsidRPr="00F207C0" w14:paraId="74A6BA5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22328FA3" w14:textId="77777777" w:rsidR="00125981" w:rsidRPr="00F207C0" w:rsidRDefault="0073382B" w:rsidP="00F328B4">
          <w:pPr>
            <w:pStyle w:val="Iniciais"/>
          </w:pPr>
          <w:sdt>
            <w:sdtPr>
              <w:alias w:val="Iniciais:"/>
              <w:tag w:val="Iniciais:"/>
              <w:id w:val="-67117960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2E516D">
                <w:t>eco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a de esquema de título"/>
          </w:tblPr>
          <w:tblGrid>
            <w:gridCol w:w="6736"/>
          </w:tblGrid>
          <w:tr w:rsidR="00125981" w14:paraId="26B71C07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8BD1FE8" w14:textId="77777777" w:rsidR="00125981" w:rsidRPr="00EF7109" w:rsidRDefault="0073382B" w:rsidP="00EF7109">
                <w:pPr>
                  <w:pStyle w:val="Ttulo1"/>
                  <w:outlineLvl w:val="0"/>
                </w:pPr>
                <w:sdt>
                  <w:sdtPr>
                    <w:alias w:val="Introduza o Seu Nome:"/>
                    <w:tag w:val="Introduza o Seu Nome:"/>
                    <w:id w:val="146491860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E516D">
                      <w:t>Rita Marinho Gomes</w:t>
                    </w:r>
                  </w:sdtContent>
                </w:sdt>
              </w:p>
              <w:p w14:paraId="5A7DC9E4" w14:textId="77777777" w:rsidR="00125981" w:rsidRDefault="0073382B" w:rsidP="00125981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328027245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E516D">
                      <w:t>Aluna 4º ano</w:t>
                    </w:r>
                  </w:sdtContent>
                </w:sdt>
                <w:r w:rsidR="00125981">
                  <w:rPr>
                    <w:lang w:bidi="pt-PT"/>
                  </w:rPr>
                  <w:t xml:space="preserve"> | </w:t>
                </w:r>
                <w:sdt>
                  <w:sdtPr>
                    <w:alias w:val="Ligação para outras propriedades online:"/>
                    <w:tag w:val="Ligação para outras propriedades online:"/>
                    <w:id w:val="-1860885654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E516D">
                      <w:t>escola sobral- cervães</w:t>
                    </w:r>
                  </w:sdtContent>
                </w:sdt>
              </w:p>
            </w:tc>
          </w:tr>
        </w:tbl>
        <w:p w14:paraId="59BAF71B" w14:textId="77777777" w:rsidR="00125981" w:rsidRPr="00F207C0" w:rsidRDefault="00125981" w:rsidP="00125981"/>
      </w:tc>
    </w:tr>
  </w:tbl>
  <w:p w14:paraId="3B47C59E" w14:textId="77777777" w:rsidR="00217980" w:rsidRDefault="00FA2A6A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CA4F4F" wp14:editId="14516F4E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Retângulo vermelh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írculo br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írculo vermelh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5F83" id="Grupo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">
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írculo br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vermelh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D05DF0"/>
    <w:multiLevelType w:val="hybridMultilevel"/>
    <w:tmpl w:val="217CE9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6D"/>
    <w:rsid w:val="00022E2F"/>
    <w:rsid w:val="000353A6"/>
    <w:rsid w:val="0006350A"/>
    <w:rsid w:val="00064D35"/>
    <w:rsid w:val="000B0C2C"/>
    <w:rsid w:val="000E5C48"/>
    <w:rsid w:val="0011675E"/>
    <w:rsid w:val="00125981"/>
    <w:rsid w:val="00125AB1"/>
    <w:rsid w:val="00135EC8"/>
    <w:rsid w:val="00151C62"/>
    <w:rsid w:val="00154A34"/>
    <w:rsid w:val="00184BAC"/>
    <w:rsid w:val="001B403A"/>
    <w:rsid w:val="001E4304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516D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3382B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603A5"/>
    <w:rsid w:val="009D465E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BC2729"/>
    <w:rsid w:val="00C018EF"/>
    <w:rsid w:val="00C05502"/>
    <w:rsid w:val="00C0620B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B51DE"/>
    <w:rsid w:val="00EF7109"/>
    <w:rsid w:val="00F11325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728F"/>
  <w15:chartTrackingRefBased/>
  <w15:docId w15:val="{588F476F-E170-4E60-946B-A10576A5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arte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te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elha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D123DB"/>
    <w:rPr>
      <w:color w:val="595959" w:themeColor="text1" w:themeTint="A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arter"/>
    <w:uiPriority w:val="99"/>
    <w:unhideWhenUsed/>
    <w:rsid w:val="00151C62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C62"/>
  </w:style>
  <w:style w:type="paragraph" w:styleId="Rodap">
    <w:name w:val="footer"/>
    <w:basedOn w:val="Normal"/>
    <w:link w:val="RodapCarte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1C62"/>
    <w:rPr>
      <w:rFonts w:asciiTheme="majorHAnsi" w:hAnsiTheme="majorHAnsi"/>
      <w:caps/>
    </w:rPr>
  </w:style>
  <w:style w:type="paragraph" w:styleId="Inciodecarta">
    <w:name w:val="Salutation"/>
    <w:basedOn w:val="Normal"/>
    <w:next w:val="Normal"/>
    <w:link w:val="InciodecartaCarter"/>
    <w:uiPriority w:val="12"/>
    <w:qFormat/>
    <w:rsid w:val="00AD22CE"/>
  </w:style>
  <w:style w:type="character" w:customStyle="1" w:styleId="InciodecartaCarter">
    <w:name w:val="Início de carta Caráter"/>
    <w:basedOn w:val="Tipodeletrapredefinidodopargrafo"/>
    <w:link w:val="Inciodecarta"/>
    <w:uiPriority w:val="12"/>
    <w:rsid w:val="00AD22CE"/>
  </w:style>
  <w:style w:type="paragraph" w:styleId="Rematedecarta">
    <w:name w:val="Closing"/>
    <w:basedOn w:val="Normal"/>
    <w:next w:val="Assinatura"/>
    <w:link w:val="RematedecartaCarter"/>
    <w:uiPriority w:val="13"/>
    <w:qFormat/>
    <w:rsid w:val="00AD22CE"/>
    <w:pPr>
      <w:spacing w:before="360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13"/>
    <w:rsid w:val="00AD22CE"/>
  </w:style>
  <w:style w:type="paragraph" w:styleId="Assinatura">
    <w:name w:val="Signature"/>
    <w:basedOn w:val="Normal"/>
    <w:next w:val="Normal"/>
    <w:link w:val="AssinaturaCarter"/>
    <w:uiPriority w:val="14"/>
    <w:qFormat/>
    <w:rsid w:val="00AD22CE"/>
    <w:pPr>
      <w:spacing w:after="20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4"/>
    <w:rsid w:val="007623E5"/>
  </w:style>
  <w:style w:type="paragraph" w:styleId="Data">
    <w:name w:val="Date"/>
    <w:basedOn w:val="Normal"/>
    <w:next w:val="Normal"/>
    <w:link w:val="DataCarter"/>
    <w:uiPriority w:val="11"/>
    <w:qFormat/>
    <w:rsid w:val="00AD22CE"/>
    <w:pPr>
      <w:spacing w:before="780" w:after="200"/>
    </w:pPr>
  </w:style>
  <w:style w:type="character" w:customStyle="1" w:styleId="DataCarter">
    <w:name w:val="Data Caráter"/>
    <w:basedOn w:val="Tipodeletrapredefinidodopargrafo"/>
    <w:link w:val="Data"/>
    <w:uiPriority w:val="11"/>
    <w:rsid w:val="00AD22CE"/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10578"/>
  </w:style>
  <w:style w:type="paragraph" w:styleId="Textodebloco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1057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10578"/>
  </w:style>
  <w:style w:type="paragraph" w:styleId="Corpodetexto2">
    <w:name w:val="Body Text 2"/>
    <w:basedOn w:val="Normal"/>
    <w:link w:val="Corpodetexto2Carter"/>
    <w:uiPriority w:val="99"/>
    <w:semiHidden/>
    <w:unhideWhenUsed/>
    <w:rsid w:val="0061057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10578"/>
  </w:style>
  <w:style w:type="paragraph" w:styleId="Corpodetexto3">
    <w:name w:val="Body Text 3"/>
    <w:basedOn w:val="Normal"/>
    <w:link w:val="Corpodetexto3Carte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10578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1057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10578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1057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1057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1057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10578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1057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0578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05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057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1057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10578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10578"/>
  </w:style>
  <w:style w:type="character" w:styleId="nfase">
    <w:name w:val="Emphasis"/>
    <w:basedOn w:val="Tipodeletrapredefinidodopargrafo"/>
    <w:uiPriority w:val="10"/>
    <w:semiHidden/>
    <w:unhideWhenUsed/>
    <w:rsid w:val="00610578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057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10578"/>
    <w:rPr>
      <w:szCs w:val="20"/>
    </w:rPr>
  </w:style>
  <w:style w:type="table" w:styleId="TabeladeGrelha1Clara">
    <w:name w:val="Grid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610578"/>
  </w:style>
  <w:style w:type="paragraph" w:styleId="EndereoHTML">
    <w:name w:val="HTML Address"/>
    <w:basedOn w:val="Normal"/>
    <w:link w:val="EndereoHTMLCarte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1057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1057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1057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0578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123DB"/>
    <w:rPr>
      <w:i/>
      <w:iCs/>
      <w:color w:val="D0181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1057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10578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10578"/>
  </w:style>
  <w:style w:type="character" w:styleId="Nmerodepgina">
    <w:name w:val="page number"/>
    <w:basedOn w:val="Tipodeletrapredefinidodopargrafo"/>
    <w:uiPriority w:val="99"/>
    <w:semiHidden/>
    <w:unhideWhenUsed/>
    <w:rsid w:val="00610578"/>
  </w:style>
  <w:style w:type="table" w:styleId="TabelaSimples1">
    <w:name w:val="Plain Table 1"/>
    <w:basedOn w:val="Tabe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1057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10578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10578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10578"/>
  </w:style>
  <w:style w:type="table" w:styleId="Tabelaprofissional">
    <w:name w:val="Table Professional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_medico\AppData\Roaming\Microsoft\Modelos\Carta%20de%20apresenta&#231;&#227;o%20sofisticada,%20concebida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181DA35CC148B5B81820BDAC2BA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2823D-3905-4903-8817-C72BACDDBD5E}"/>
      </w:docPartPr>
      <w:docPartBody>
        <w:p w:rsidR="001F391D" w:rsidRDefault="0076294A">
          <w:pPr>
            <w:pStyle w:val="C2181DA35CC148B5B81820BDAC2BA6E5"/>
          </w:pPr>
          <w:r>
            <w:rPr>
              <w:lang w:bidi="pt-PT"/>
            </w:rPr>
            <w:t>sN</w:t>
          </w:r>
        </w:p>
      </w:docPartBody>
    </w:docPart>
    <w:docPart>
      <w:docPartPr>
        <w:name w:val="178D6739452F446EB28A89B525120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5260A-7A00-45FD-9513-D011EAE53C9F}"/>
      </w:docPartPr>
      <w:docPartBody>
        <w:p w:rsidR="001F391D" w:rsidRDefault="0076294A">
          <w:pPr>
            <w:pStyle w:val="178D6739452F446EB28A89B52512019E"/>
          </w:pPr>
          <w:r w:rsidRPr="006658C4">
            <w:rPr>
              <w:lang w:bidi="pt-PT"/>
            </w:rPr>
            <w:t>Contacto</w:t>
          </w:r>
        </w:p>
      </w:docPartBody>
    </w:docPart>
    <w:docPart>
      <w:docPartPr>
        <w:name w:val="97AC9F18F0AC4852AB1B4599D49CE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A68E4-B803-4294-BAA7-AE47660D5E46}"/>
      </w:docPartPr>
      <w:docPartBody>
        <w:p w:rsidR="001F391D" w:rsidRDefault="0076294A">
          <w:pPr>
            <w:pStyle w:val="97AC9F18F0AC4852AB1B4599D49CE3AD"/>
          </w:pPr>
          <w:r w:rsidRPr="006658C4">
            <w:rPr>
              <w:lang w:bidi="pt-PT"/>
            </w:rPr>
            <w:t>Código Postal, Localidade</w:t>
          </w:r>
        </w:p>
      </w:docPartBody>
    </w:docPart>
    <w:docPart>
      <w:docPartPr>
        <w:name w:val="A48F1F571B2A4F0AB03A36DDBC7FA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3BF7A-EC88-447B-AA11-A8410B6C4FDC}"/>
      </w:docPartPr>
      <w:docPartBody>
        <w:p w:rsidR="001F391D" w:rsidRDefault="0076294A">
          <w:pPr>
            <w:pStyle w:val="A48F1F571B2A4F0AB03A36DDBC7FAAC3"/>
          </w:pPr>
          <w:r w:rsidRPr="006658C4">
            <w:rPr>
              <w:lang w:bidi="pt-PT"/>
            </w:rPr>
            <w:t>Telefone</w:t>
          </w:r>
        </w:p>
      </w:docPartBody>
    </w:docPart>
    <w:docPart>
      <w:docPartPr>
        <w:name w:val="8B357743D21A4A14B9D7B25E9C4B6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13061-8CCB-4036-BA84-7B344A14F32B}"/>
      </w:docPartPr>
      <w:docPartBody>
        <w:p w:rsidR="001F391D" w:rsidRDefault="0076294A">
          <w:pPr>
            <w:pStyle w:val="8B357743D21A4A14B9D7B25E9C4B61B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66D268A53A7F438EA66A5DE5D1B38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60B4C-E174-4F3F-9896-E39C9870E65D}"/>
      </w:docPartPr>
      <w:docPartBody>
        <w:p w:rsidR="001F391D" w:rsidRDefault="0076294A">
          <w:pPr>
            <w:pStyle w:val="66D268A53A7F438EA66A5DE5D1B3865B"/>
          </w:pPr>
          <w:r>
            <w:rPr>
              <w:lang w:bidi="pt-PT"/>
            </w:rPr>
            <w:t>Profissão ou Setor</w:t>
          </w:r>
        </w:p>
      </w:docPartBody>
    </w:docPart>
    <w:docPart>
      <w:docPartPr>
        <w:name w:val="887CD973B9BD4012BD46B213CEA2A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3787A-0C0A-4069-AFFA-84F08CB9A699}"/>
      </w:docPartPr>
      <w:docPartBody>
        <w:p w:rsidR="001F391D" w:rsidRDefault="0076294A">
          <w:pPr>
            <w:pStyle w:val="887CD973B9BD4012BD46B213CEA2AFD6"/>
          </w:pPr>
          <w:r w:rsidRPr="006658C4">
            <w:rPr>
              <w:lang w:bidi="pt-PT"/>
            </w:rPr>
            <w:t>Ligação para outras propriedades online: Portefólio/Site/Blogue</w:t>
          </w:r>
        </w:p>
      </w:docPartBody>
    </w:docPart>
    <w:docPart>
      <w:docPartPr>
        <w:name w:val="E5F46B04B30F44298107C2827D383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E4F6-EBD1-4860-9C8B-AA2289234D29}"/>
      </w:docPartPr>
      <w:docPartBody>
        <w:p w:rsidR="001F391D" w:rsidRDefault="0076294A">
          <w:pPr>
            <w:pStyle w:val="E5F46B04B30F44298107C2827D383B03"/>
          </w:pPr>
          <w:r>
            <w:rPr>
              <w:lang w:bidi="pt-PT"/>
            </w:rPr>
            <w:t>Nome do Destinatário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4A"/>
    <w:rsid w:val="001F391D"/>
    <w:rsid w:val="002E7571"/>
    <w:rsid w:val="007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2181DA35CC148B5B81820BDAC2BA6E5">
    <w:name w:val="C2181DA35CC148B5B81820BDAC2BA6E5"/>
  </w:style>
  <w:style w:type="paragraph" w:customStyle="1" w:styleId="178D6739452F446EB28A89B52512019E">
    <w:name w:val="178D6739452F446EB28A89B52512019E"/>
  </w:style>
  <w:style w:type="paragraph" w:customStyle="1" w:styleId="C8D234897107448BB6C6E77CB085A979">
    <w:name w:val="C8D234897107448BB6C6E77CB085A979"/>
  </w:style>
  <w:style w:type="paragraph" w:customStyle="1" w:styleId="97AC9F18F0AC4852AB1B4599D49CE3AD">
    <w:name w:val="97AC9F18F0AC4852AB1B4599D49CE3AD"/>
  </w:style>
  <w:style w:type="paragraph" w:customStyle="1" w:styleId="CF688C32A78C481C9EE884D62A677F5A">
    <w:name w:val="CF688C32A78C481C9EE884D62A677F5A"/>
  </w:style>
  <w:style w:type="paragraph" w:customStyle="1" w:styleId="A48F1F571B2A4F0AB03A36DDBC7FAAC3">
    <w:name w:val="A48F1F571B2A4F0AB03A36DDBC7FAAC3"/>
  </w:style>
  <w:style w:type="paragraph" w:customStyle="1" w:styleId="8B357743D21A4A14B9D7B25E9C4B61B1">
    <w:name w:val="8B357743D21A4A14B9D7B25E9C4B61B1"/>
  </w:style>
  <w:style w:type="paragraph" w:customStyle="1" w:styleId="66D268A53A7F438EA66A5DE5D1B3865B">
    <w:name w:val="66D268A53A7F438EA66A5DE5D1B3865B"/>
  </w:style>
  <w:style w:type="paragraph" w:customStyle="1" w:styleId="887CD973B9BD4012BD46B213CEA2AFD6">
    <w:name w:val="887CD973B9BD4012BD46B213CEA2AFD6"/>
  </w:style>
  <w:style w:type="paragraph" w:customStyle="1" w:styleId="E5F46B04B30F44298107C2827D383B03">
    <w:name w:val="E5F46B04B30F44298107C2827D383B03"/>
  </w:style>
  <w:style w:type="paragraph" w:customStyle="1" w:styleId="3D3359CC589141BAAC507F1E306A5EB0">
    <w:name w:val="3D3359CC589141BAAC507F1E306A5EB0"/>
  </w:style>
  <w:style w:type="paragraph" w:customStyle="1" w:styleId="D4789BC9EA1047919A9DCC3AA6F38FF3">
    <w:name w:val="D4789BC9EA1047919A9DCC3AA6F38FF3"/>
  </w:style>
  <w:style w:type="paragraph" w:customStyle="1" w:styleId="91FA7F7A720F459D84F712C5AE21E3B5">
    <w:name w:val="91FA7F7A720F459D84F712C5AE21E3B5"/>
  </w:style>
  <w:style w:type="paragraph" w:customStyle="1" w:styleId="78E91DE175184AC8AA86649104477735">
    <w:name w:val="78E91DE175184AC8AA86649104477735"/>
  </w:style>
  <w:style w:type="paragraph" w:customStyle="1" w:styleId="9C6988A8C35C4667878C23EF2E52C202">
    <w:name w:val="9C6988A8C35C4667878C23EF2E52C202"/>
  </w:style>
  <w:style w:type="paragraph" w:customStyle="1" w:styleId="B8C786C371064F71970359883C7D98FA">
    <w:name w:val="B8C786C371064F71970359883C7D98FA"/>
  </w:style>
  <w:style w:type="paragraph" w:customStyle="1" w:styleId="E4C2CE3F1CF4458B97EE4A3B03E85705">
    <w:name w:val="E4C2CE3F1CF4458B97EE4A3B03E85705"/>
  </w:style>
  <w:style w:type="paragraph" w:customStyle="1" w:styleId="B256ED05BFA4408FAD4EE6B934C152B5">
    <w:name w:val="B256ED05BFA4408FAD4EE6B934C152B5"/>
  </w:style>
  <w:style w:type="paragraph" w:customStyle="1" w:styleId="BFAD553C8B98416DB61C7CC8D63A446D">
    <w:name w:val="BFAD553C8B98416DB61C7CC8D63A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sofisticada, concebida pela MOO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Salada primaveril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Aluna 4º ano</dc:subject>
  <dc:creator>Gabinete Medico</dc:creator>
  <cp:keywords>eco</cp:keywords>
  <dc:description>escola sobral- cervães</dc:description>
  <cp:lastModifiedBy>Cliente</cp:lastModifiedBy>
  <cp:revision>2</cp:revision>
  <dcterms:created xsi:type="dcterms:W3CDTF">2020-05-29T17:15:00Z</dcterms:created>
  <dcterms:modified xsi:type="dcterms:W3CDTF">2020-05-29T17:15:00Z</dcterms:modified>
  <cp:contentStatus>Rita Marinho Gomes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