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o anfitrião principal"/>
      </w:tblPr>
      <w:tblGrid>
        <w:gridCol w:w="3786"/>
        <w:gridCol w:w="6736"/>
      </w:tblGrid>
      <w:tr w:rsidR="00125AB1" w:rsidRPr="006658C4" w14:paraId="613B96DE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505681CC" w14:textId="77777777" w:rsidR="00125AB1" w:rsidRPr="006658C4" w:rsidRDefault="00A01018" w:rsidP="00E96C92">
            <w:pPr>
              <w:pStyle w:val="Iniciais"/>
            </w:pPr>
            <w:sdt>
              <w:sdtPr>
                <w:alias w:val="Iniciais:"/>
                <w:tag w:val="Iniciais:"/>
                <w:id w:val="477349409"/>
                <w:placeholder>
                  <w:docPart w:val="95A96FA50AF84690AC6351735F78B07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4F7DB6">
                  <w:t>eco</w:t>
                </w:r>
              </w:sdtContent>
            </w:sdt>
          </w:p>
          <w:p w14:paraId="21BE517E" w14:textId="77777777" w:rsidR="00125AB1" w:rsidRPr="006658C4" w:rsidRDefault="004F7DB6" w:rsidP="00125AB1">
            <w:pPr>
              <w:pStyle w:val="Ttulo3"/>
            </w:pPr>
            <w:r>
              <w:t>link youtube</w:t>
            </w:r>
          </w:p>
          <w:p w14:paraId="1D491535" w14:textId="77777777" w:rsidR="00125AB1" w:rsidRPr="006658C4" w:rsidRDefault="004F7DB6" w:rsidP="00125AB1">
            <w:r>
              <w:t>https://www.youtube.com/whatch?v=cD7oCPi6jl&amp;feature=share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a de esquema de título"/>
            </w:tblPr>
            <w:tblGrid>
              <w:gridCol w:w="6736"/>
            </w:tblGrid>
            <w:tr w:rsidR="00125AB1" w:rsidRPr="006658C4" w14:paraId="0F878A27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17BF6235" w14:textId="77777777" w:rsidR="00125AB1" w:rsidRPr="003A05FE" w:rsidRDefault="00A01018" w:rsidP="00E96C92">
                  <w:pPr>
                    <w:pStyle w:val="Ttulo1"/>
                    <w:outlineLvl w:val="0"/>
                  </w:pPr>
                  <w:sdt>
                    <w:sdtPr>
                      <w:alias w:val="Introduza o Seu Nome:"/>
                      <w:tag w:val="Introduza o Seu Nome:"/>
                      <w:id w:val="-1312861891"/>
                      <w:placeholder>
                        <w:docPart w:val="B5BF6AA8E75746D0B6A460762AD60559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1D0">
                        <w:t xml:space="preserve">Iniciamos o nosso Smoothie colororido, colocando a banana e os mirtilos na liquidificadora, juntando de seguida a bebida de soja. </w:t>
                      </w:r>
                      <w:r w:rsidR="000441D0">
                        <w:br/>
                      </w:r>
                      <w:r w:rsidR="000441D0">
                        <w:br/>
                        <w:t>Juntamos ao batido anterior os flocos de aveia, o miolo das nozes e o iogurte natural.</w:t>
                      </w:r>
                      <w:r w:rsidR="000441D0">
                        <w:br/>
                      </w:r>
                      <w:r w:rsidR="000441D0">
                        <w:br/>
                        <w:t>Após tudo bem batido, adicionamos o mel e a canela. Bate-se novamente até formar um batido homogéneo.</w:t>
                      </w:r>
                      <w:r w:rsidR="000441D0">
                        <w:br/>
                      </w:r>
                      <w:r w:rsidR="000441D0">
                        <w:br/>
                        <w:t>Agora é só beber este smoothie saudável e delicioso, cheio de vitaminas!</w:t>
                      </w:r>
                    </w:sdtContent>
                  </w:sdt>
                </w:p>
                <w:p w14:paraId="24273777" w14:textId="77777777" w:rsidR="00125AB1" w:rsidRPr="006658C4" w:rsidRDefault="00125AB1" w:rsidP="00C56A6F">
                  <w:pPr>
                    <w:pStyle w:val="Ttulo2"/>
                    <w:outlineLvl w:val="1"/>
                  </w:pPr>
                </w:p>
              </w:tc>
            </w:tr>
          </w:tbl>
          <w:sdt>
            <w:sdtPr>
              <w:alias w:val="Introduza o nome do destinatário:"/>
              <w:tag w:val="Introduza o nome do destinatário:"/>
              <w:id w:val="-1172632310"/>
              <w:placeholder>
                <w:docPart w:val="B8234AB1EB63481DB2A07A63EBA3B42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DCBBD4D" w14:textId="77777777" w:rsidR="00125AB1" w:rsidRPr="00125981" w:rsidRDefault="004F7DB6" w:rsidP="00125981">
                <w:pPr>
                  <w:pStyle w:val="Ttulo3"/>
                </w:pPr>
                <w:r>
                  <w:t>smoothie colorido</w:t>
                </w:r>
              </w:p>
            </w:sdtContent>
          </w:sdt>
          <w:p w14:paraId="6C2A2995" w14:textId="77777777" w:rsidR="00125AB1" w:rsidRDefault="005666E8" w:rsidP="004F7DB6">
            <w:pPr>
              <w:pStyle w:val="Ttulo4"/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A195363" wp14:editId="28A0CC04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0CA0A" id="Gru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">
        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r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F7DB6">
              <w:t>ingredientes</w:t>
            </w:r>
          </w:p>
          <w:p w14:paraId="288A2793" w14:textId="77777777" w:rsidR="004F7DB6" w:rsidRPr="006658C4" w:rsidRDefault="004F7DB6" w:rsidP="004F7DB6">
            <w:pPr>
              <w:pStyle w:val="Ttulo4"/>
            </w:pPr>
          </w:p>
          <w:p w14:paraId="571D025A" w14:textId="77777777" w:rsidR="004F7DB6" w:rsidRDefault="000C3E6C" w:rsidP="004F7DB6">
            <w:pPr>
              <w:pStyle w:val="Inciodecarta"/>
              <w:numPr>
                <w:ilvl w:val="0"/>
                <w:numId w:val="11"/>
              </w:numPr>
            </w:pPr>
            <w:r>
              <w:t>1 BANANA PARTIDA AOS BOCADOS</w:t>
            </w:r>
          </w:p>
          <w:p w14:paraId="0EF00945" w14:textId="77777777" w:rsidR="004F7DB6" w:rsidRDefault="000C3E6C" w:rsidP="004F7DB6">
            <w:pPr>
              <w:pStyle w:val="Inciodecarta"/>
              <w:numPr>
                <w:ilvl w:val="0"/>
                <w:numId w:val="11"/>
              </w:numPr>
            </w:pPr>
            <w:r>
              <w:t>300 GR DE MIRTILOS CONGELADOS</w:t>
            </w:r>
          </w:p>
          <w:p w14:paraId="29A055FD" w14:textId="77777777" w:rsidR="004F7DB6" w:rsidRDefault="000C3E6C" w:rsidP="004F7DB6">
            <w:pPr>
              <w:pStyle w:val="Inciodecarta"/>
              <w:numPr>
                <w:ilvl w:val="0"/>
                <w:numId w:val="11"/>
              </w:numPr>
            </w:pPr>
            <w:r>
              <w:t>1 COPO DE BEBIDA DE SOJA</w:t>
            </w:r>
          </w:p>
          <w:p w14:paraId="070F8E0D" w14:textId="77777777" w:rsidR="000C3E6C" w:rsidRDefault="000C3E6C" w:rsidP="000C3E6C">
            <w:pPr>
              <w:pStyle w:val="Inciodecarta"/>
              <w:numPr>
                <w:ilvl w:val="0"/>
                <w:numId w:val="11"/>
              </w:numPr>
            </w:pPr>
            <w:r>
              <w:t>25 GR DE FLOCOS DE AVEIA</w:t>
            </w:r>
          </w:p>
          <w:p w14:paraId="7AC9329B" w14:textId="77777777" w:rsidR="000C3E6C" w:rsidRDefault="000C3E6C" w:rsidP="000C3E6C">
            <w:pPr>
              <w:pStyle w:val="Inciodecarta"/>
              <w:numPr>
                <w:ilvl w:val="0"/>
                <w:numId w:val="11"/>
              </w:numPr>
            </w:pPr>
            <w:r>
              <w:t>MIOLO DE 6 NOZES</w:t>
            </w:r>
          </w:p>
          <w:p w14:paraId="13A752C2" w14:textId="77777777" w:rsidR="000C3E6C" w:rsidRPr="000C3E6C" w:rsidRDefault="000C3E6C" w:rsidP="000C3E6C">
            <w:pPr>
              <w:pStyle w:val="Inciodecarta"/>
              <w:numPr>
                <w:ilvl w:val="0"/>
                <w:numId w:val="11"/>
              </w:numPr>
            </w:pPr>
            <w:r>
              <w:t>2 COLHERES DE SOPA DE IOGURTE NATURAL</w:t>
            </w:r>
          </w:p>
          <w:p w14:paraId="151E8611" w14:textId="77777777" w:rsidR="000C3E6C" w:rsidRDefault="000C3E6C" w:rsidP="000C3E6C">
            <w:pPr>
              <w:pStyle w:val="Inciodecarta"/>
              <w:numPr>
                <w:ilvl w:val="0"/>
                <w:numId w:val="11"/>
              </w:numPr>
            </w:pPr>
            <w:r>
              <w:t>1 COLHER DE SOPA DE MEL</w:t>
            </w:r>
          </w:p>
          <w:p w14:paraId="4F09E662" w14:textId="77777777" w:rsidR="000C3E6C" w:rsidRDefault="000C3E6C" w:rsidP="000C3E6C">
            <w:pPr>
              <w:pStyle w:val="Inciodecarta"/>
              <w:numPr>
                <w:ilvl w:val="0"/>
                <w:numId w:val="11"/>
              </w:numPr>
            </w:pPr>
            <w:r>
              <w:t>1 PITADA DE CANELA</w:t>
            </w:r>
          </w:p>
          <w:p w14:paraId="49D81DE2" w14:textId="77777777" w:rsidR="000C3E6C" w:rsidRDefault="000C3E6C" w:rsidP="000C3E6C">
            <w:pPr>
              <w:pStyle w:val="Inciodecarta"/>
              <w:ind w:left="360"/>
              <w:rPr>
                <w:lang w:bidi="pt-PT"/>
              </w:rPr>
            </w:pPr>
          </w:p>
          <w:p w14:paraId="02FF509B" w14:textId="77777777" w:rsidR="000C3E6C" w:rsidRDefault="000C3E6C" w:rsidP="000C3E6C">
            <w:pPr>
              <w:pStyle w:val="Inciodecarta"/>
              <w:ind w:left="360"/>
              <w:rPr>
                <w:lang w:bidi="pt-PT"/>
              </w:rPr>
            </w:pPr>
          </w:p>
          <w:p w14:paraId="17C3F432" w14:textId="77777777" w:rsidR="00125AB1" w:rsidRPr="006658C4" w:rsidRDefault="000C3E6C" w:rsidP="000C3E6C">
            <w:pPr>
              <w:pStyle w:val="Inciodecarta"/>
            </w:pPr>
            <w:r>
              <w:rPr>
                <w:lang w:bidi="pt-PT"/>
              </w:rPr>
              <w:t>PREPARAÇÃO</w:t>
            </w:r>
          </w:p>
          <w:p w14:paraId="537BEA3F" w14:textId="77777777" w:rsidR="00125AB1" w:rsidRPr="006658C4" w:rsidRDefault="00125AB1" w:rsidP="00125AB1">
            <w:pPr>
              <w:pStyle w:val="Rematedecarta"/>
            </w:pPr>
          </w:p>
          <w:sdt>
            <w:sdtPr>
              <w:alias w:val="Introduza o seu nome:"/>
              <w:tag w:val="Introduza o seu nome:"/>
              <w:id w:val="1307041948"/>
              <w:placeholder>
                <w:docPart w:val="581CB15CEA9E4E6BA9D4F53026787D2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3D659B0" w14:textId="77777777" w:rsidR="004D7F4E" w:rsidRPr="00EF7109" w:rsidRDefault="000441D0" w:rsidP="003A05FE">
                <w:pPr>
                  <w:pStyle w:val="Assinatura"/>
                </w:pPr>
                <w:r>
                  <w:t xml:space="preserve">Iniciamos o nosso </w:t>
                </w:r>
                <w:proofErr w:type="spellStart"/>
                <w:r>
                  <w:t>Smoothie</w:t>
                </w:r>
                <w:proofErr w:type="spellEnd"/>
                <w:r>
                  <w:t xml:space="preserve"> </w:t>
                </w:r>
                <w:proofErr w:type="spellStart"/>
                <w:r>
                  <w:t>colororido</w:t>
                </w:r>
                <w:proofErr w:type="spellEnd"/>
                <w:r>
                  <w:t xml:space="preserve">, colocando a banana e os mirtilos na liquidificadora, juntando de seguida a bebida de soja. </w:t>
                </w:r>
                <w:r>
                  <w:br/>
                </w:r>
                <w:r>
                  <w:br/>
                  <w:t>Juntamos ao batido anterior os flocos de aveia, o miolo das nozes e o iogurte natural.</w:t>
                </w:r>
                <w:r>
                  <w:br/>
                </w:r>
                <w:r>
                  <w:br/>
                  <w:t>Após tudo bem batido, adicionamos o mel e a canela. Bate-se novamente até formar um batido homogéneo.</w:t>
                </w:r>
                <w:r>
                  <w:br/>
                </w:r>
                <w:r>
                  <w:br/>
                  <w:t xml:space="preserve">Agora é só beber este </w:t>
                </w:r>
                <w:proofErr w:type="spellStart"/>
                <w:r>
                  <w:t>smoothie</w:t>
                </w:r>
                <w:proofErr w:type="spellEnd"/>
                <w:r>
                  <w:t xml:space="preserve"> saudável e delicioso, cheio de vitaminas!</w:t>
                </w:r>
              </w:p>
            </w:sdtContent>
          </w:sdt>
        </w:tc>
      </w:tr>
    </w:tbl>
    <w:p w14:paraId="4617ABFF" w14:textId="77777777" w:rsidR="00621FD0" w:rsidRDefault="00621FD0" w:rsidP="00EF7109">
      <w:pPr>
        <w:pStyle w:val="SemEspaamento"/>
      </w:pPr>
    </w:p>
    <w:p w14:paraId="152E3E51" w14:textId="77777777" w:rsidR="00621FD0" w:rsidRDefault="00621FD0" w:rsidP="00FA2A6A"/>
    <w:sectPr w:rsidR="00621FD0" w:rsidSect="005666E8">
      <w:headerReference w:type="default" r:id="rId7"/>
      <w:footerReference w:type="default" r:id="rId8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D4AA" w14:textId="77777777" w:rsidR="00A01018" w:rsidRDefault="00A01018" w:rsidP="00713050">
      <w:pPr>
        <w:spacing w:line="240" w:lineRule="auto"/>
      </w:pPr>
      <w:r>
        <w:separator/>
      </w:r>
    </w:p>
  </w:endnote>
  <w:endnote w:type="continuationSeparator" w:id="0">
    <w:p w14:paraId="1016B8A4" w14:textId="77777777" w:rsidR="00A01018" w:rsidRDefault="00A0101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a de esquema de rodapé"/>
    </w:tblPr>
    <w:tblGrid>
      <w:gridCol w:w="2630"/>
      <w:gridCol w:w="2630"/>
      <w:gridCol w:w="2631"/>
      <w:gridCol w:w="2631"/>
    </w:tblGrid>
    <w:tr w:rsidR="00C2098A" w14:paraId="730CAFF4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2E8A70" w14:textId="77777777" w:rsidR="00C2098A" w:rsidRDefault="00CA3DF1" w:rsidP="00684488">
          <w:pPr>
            <w:pStyle w:val="Rodap"/>
          </w:pPr>
          <w:r w:rsidRPr="00CA3DF1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34C89DC2" wp14:editId="0F58D9D2">
                    <wp:extent cx="329184" cy="329184"/>
                    <wp:effectExtent l="0" t="0" r="0" b="0"/>
                    <wp:docPr id="16" name="Grupo 102" title="Ícone de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38A299" id="Grupo 102" o:spid="_x0000_s1026" alt="Título: Ícone de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cZMkHEEIAAApOQAADgAAAAAAAAAA&#10;AAAAAAAuAgAAZHJzL2Uyb0RvYy54bWxQSwECLQAUAAYACAAAACEAaEcb0NgAAAADAQAADwAAAAAA&#10;AAAAAAAAAACbCgAAZHJzL2Rvd25yZXYueG1sUEsFBgAAAAAEAAQA8wAAAKA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81E8B8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5EA9058F" wp14:editId="1547289A">
                    <wp:extent cx="329184" cy="329184"/>
                    <wp:effectExtent l="0" t="0" r="13970" b="13970"/>
                    <wp:docPr id="8" name="Grupo 4" title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à volta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2DC860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CpbTYzuhIAACtlAAAOAAAAAAAA&#10;AAAAAAAAAC4CAABkcnMvZTJvRG9jLnhtbFBLAQItABQABgAIAAAAIQBoRxvQ2AAAAAMBAAAPAAAA&#10;AAAAAAAAAAAAABQVAABkcnMvZG93bnJldi54bWxQSwUGAAAAAAQABADzAAAAGRYAAAAA&#10;">
                    <o:lock v:ext="edit" aspectratio="t"/>
                    <v:shape id="Círculo à volta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C9A266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65ED53C4" wp14:editId="5CB36C67">
                    <wp:extent cx="329184" cy="329184"/>
                    <wp:effectExtent l="0" t="0" r="13970" b="13970"/>
                    <wp:docPr id="9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à volta do 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C0D145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UWoywQBEAAMRdAAAOAAAAAAAAAAAAAAAAAC4CAABkcnMvZTJvRG9jLnhtbFBLAQItABQABgAI&#10;AAAAIQBoRxvQ2AAAAAMBAAAPAAAAAAAAAAAAAAAAAJoTAABkcnMvZG93bnJldi54bWxQSwUGAAAA&#10;AAQABADzAAAAnxQAAAAA&#10;">
                    <o:lock v:ext="edit" aspectratio="t"/>
                    <v:shape id="Círculo à volta do símbolo de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680ECD" w14:textId="77777777" w:rsidR="00C2098A" w:rsidRDefault="00C2098A" w:rsidP="00684488">
          <w:pPr>
            <w:pStyle w:val="Rodap"/>
          </w:pPr>
          <w:r w:rsidRPr="00C2098A">
            <w:rPr>
              <w:noProof/>
              <w:lang w:eastAsia="pt-PT"/>
            </w:rPr>
            <mc:AlternateContent>
              <mc:Choice Requires="wpg">
                <w:drawing>
                  <wp:inline distT="0" distB="0" distL="0" distR="0" wp14:anchorId="6A52A254" wp14:editId="7F2A5477">
                    <wp:extent cx="329184" cy="329184"/>
                    <wp:effectExtent l="0" t="0" r="13970" b="13970"/>
                    <wp:docPr id="12" name="Grupo 16" title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à volta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3E7404" id="Grupo 16" o:spid="_x0000_s1026" alt="Título: 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PYu0G84RAAD8YwAADgAAAAAAAAAAAAAAAAAu&#10;AgAAZHJzL2Uyb0RvYy54bWxQSwECLQAUAAYACAAAACEAaEcb0NgAAAADAQAADwAAAAAAAAAAAAAA&#10;AAAoFAAAZHJzL2Rvd25yZXYueG1sUEsFBgAAAAAEAAQA8wAAAC0VAAAAAA==&#10;">
                    <o:lock v:ext="edit" aspectratio="t"/>
                    <v:shape id="Círculo à volta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ACD2F86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397436059"/>
            <w:placeholder>
              <w:docPart w:val="D120554DFCAF4A6A8144435ED85F7104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8C7098B" w14:textId="77777777" w:rsidR="00684488" w:rsidRPr="00CA3DF1" w:rsidRDefault="00811117" w:rsidP="00811117">
              <w:pPr>
                <w:pStyle w:val="Rodap"/>
              </w:pPr>
              <w:r>
                <w:rPr>
                  <w:lang w:bidi="pt-PT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944924592"/>
            <w:placeholder>
              <w:docPart w:val="741AFE9344FB4870B300305586701F2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6C5F489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1695224144"/>
            <w:placeholder>
              <w:docPart w:val="A58E34193A0A4B02B4E8552B389921B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342F9D8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827485106"/>
            <w:placeholder>
              <w:docPart w:val="9FF356BCE389435D8B3D02646E0CB2A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B77B7A5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URL do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507CF" w14:textId="77777777" w:rsidR="00C2098A" w:rsidRDefault="00217980" w:rsidP="00217980">
        <w:pPr>
          <w:pStyle w:val="Rodap"/>
          <w:rPr>
            <w:noProof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0C3E6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FE80" w14:textId="77777777" w:rsidR="00A01018" w:rsidRDefault="00A01018" w:rsidP="00713050">
      <w:pPr>
        <w:spacing w:line="240" w:lineRule="auto"/>
      </w:pPr>
      <w:r>
        <w:separator/>
      </w:r>
    </w:p>
  </w:footnote>
  <w:footnote w:type="continuationSeparator" w:id="0">
    <w:p w14:paraId="23EE1FA2" w14:textId="77777777" w:rsidR="00A01018" w:rsidRDefault="00A0101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cabeçalho da página de continuação"/>
    </w:tblPr>
    <w:tblGrid>
      <w:gridCol w:w="3786"/>
      <w:gridCol w:w="6736"/>
    </w:tblGrid>
    <w:tr w:rsidR="00125981" w:rsidRPr="00F207C0" w14:paraId="52E62AC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71F1BE50" w14:textId="77777777" w:rsidR="00125981" w:rsidRPr="00F207C0" w:rsidRDefault="00A01018" w:rsidP="00F328B4">
          <w:pPr>
            <w:pStyle w:val="Iniciais"/>
          </w:pPr>
          <w:sdt>
            <w:sdtPr>
              <w:alias w:val="Iniciais:"/>
              <w:tag w:val="Iniciais:"/>
              <w:id w:val="-67117960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4F7DB6">
                <w:t>eco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a de esquema de título"/>
          </w:tblPr>
          <w:tblGrid>
            <w:gridCol w:w="6736"/>
          </w:tblGrid>
          <w:tr w:rsidR="00125981" w14:paraId="6A2D4178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21EF554" w14:textId="77777777" w:rsidR="00125981" w:rsidRPr="00EF7109" w:rsidRDefault="00A01018" w:rsidP="00EF7109">
                <w:pPr>
                  <w:pStyle w:val="Ttulo1"/>
                  <w:outlineLvl w:val="0"/>
                </w:pPr>
                <w:sdt>
                  <w:sdtPr>
                    <w:alias w:val="Introduza o Seu Nome:"/>
                    <w:tag w:val="Introduza o Seu Nome:"/>
                    <w:id w:val="146491860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441D0">
                      <w:t xml:space="preserve">Iniciamos o nosso Smoothie colororido, colocando a banana e os mirtilos na liquidificadora, juntando de seguida a bebida de soja. </w:t>
                    </w:r>
                    <w:r w:rsidR="000441D0">
                      <w:br/>
                    </w:r>
                    <w:r w:rsidR="000441D0">
                      <w:br/>
                      <w:t>Juntamos ao batido anterior os flocos de aveia, o miolo das nozes e o iogurte natural.</w:t>
                    </w:r>
                    <w:r w:rsidR="000441D0">
                      <w:br/>
                    </w:r>
                    <w:r w:rsidR="000441D0">
                      <w:br/>
                      <w:t>Após tudo bem batido, adicionamos o mel e a canela. Bate-se novamente até formar um batido homogéneo.</w:t>
                    </w:r>
                    <w:r w:rsidR="000441D0">
                      <w:br/>
                    </w:r>
                    <w:r w:rsidR="000441D0">
                      <w:br/>
                      <w:t>Agora é só beber este smoothie saudável e delicioso, cheio de vitaminas!</w:t>
                    </w:r>
                  </w:sdtContent>
                </w:sdt>
              </w:p>
              <w:p w14:paraId="58B67181" w14:textId="77777777" w:rsidR="00125981" w:rsidRDefault="00A01018" w:rsidP="00125981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328027245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pt-PT"/>
                      </w:rPr>
                      <w:t>Profissão ou Setor</w:t>
                    </w:r>
                  </w:sdtContent>
                </w:sdt>
                <w:r w:rsidR="00125981">
                  <w:rPr>
                    <w:lang w:bidi="pt-PT"/>
                  </w:rPr>
                  <w:t xml:space="preserve"> | </w:t>
                </w:r>
                <w:sdt>
                  <w:sdtPr>
                    <w:alias w:val="Ligação para outras propriedades online:"/>
                    <w:tag w:val="Ligação para outras propriedades online:"/>
                    <w:id w:val="-1860885654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pt-PT"/>
                      </w:rPr>
                      <w:t>Ligação para outras propriedades online: Portefólio/Site/Blogue</w:t>
                    </w:r>
                  </w:sdtContent>
                </w:sdt>
              </w:p>
            </w:tc>
          </w:tr>
        </w:tbl>
        <w:p w14:paraId="6535901A" w14:textId="77777777" w:rsidR="00125981" w:rsidRPr="00F207C0" w:rsidRDefault="00125981" w:rsidP="00125981"/>
      </w:tc>
    </w:tr>
  </w:tbl>
  <w:p w14:paraId="630425BA" w14:textId="77777777" w:rsidR="00217980" w:rsidRDefault="00FA2A6A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453BF8" wp14:editId="2B1A8E0F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etângulo vermelh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r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vermelh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7FCCEA" id="Grupo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">
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r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vermelh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A31133"/>
    <w:multiLevelType w:val="hybridMultilevel"/>
    <w:tmpl w:val="0128C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6"/>
    <w:rsid w:val="00022E2F"/>
    <w:rsid w:val="000353A6"/>
    <w:rsid w:val="000441D0"/>
    <w:rsid w:val="0006350A"/>
    <w:rsid w:val="000B0C2C"/>
    <w:rsid w:val="000C3E6C"/>
    <w:rsid w:val="000E5C48"/>
    <w:rsid w:val="0011675E"/>
    <w:rsid w:val="00125981"/>
    <w:rsid w:val="00125AB1"/>
    <w:rsid w:val="00135EC8"/>
    <w:rsid w:val="00151C62"/>
    <w:rsid w:val="00184BAC"/>
    <w:rsid w:val="001B403A"/>
    <w:rsid w:val="001E4304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4F7DB6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1619B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1018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C2729"/>
    <w:rsid w:val="00C018EF"/>
    <w:rsid w:val="00C05502"/>
    <w:rsid w:val="00C0620B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B51DE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F4A3"/>
  <w15:chartTrackingRefBased/>
  <w15:docId w15:val="{587515A8-F537-48E1-96A4-A76FC18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te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te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elha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D123DB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arter"/>
    <w:uiPriority w:val="99"/>
    <w:unhideWhenUsed/>
    <w:rsid w:val="00151C62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C62"/>
  </w:style>
  <w:style w:type="paragraph" w:styleId="Rodap">
    <w:name w:val="footer"/>
    <w:basedOn w:val="Normal"/>
    <w:link w:val="RodapCarte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1C62"/>
    <w:rPr>
      <w:rFonts w:asciiTheme="majorHAnsi" w:hAnsiTheme="majorHAnsi"/>
      <w:caps/>
    </w:rPr>
  </w:style>
  <w:style w:type="paragraph" w:styleId="Inciodecarta">
    <w:name w:val="Salutation"/>
    <w:basedOn w:val="Normal"/>
    <w:next w:val="Normal"/>
    <w:link w:val="InciodecartaCarter"/>
    <w:uiPriority w:val="12"/>
    <w:qFormat/>
    <w:rsid w:val="00AD22CE"/>
  </w:style>
  <w:style w:type="character" w:customStyle="1" w:styleId="InciodecartaCarter">
    <w:name w:val="Início de carta Caráter"/>
    <w:basedOn w:val="Tipodeletrapredefinidodopargrafo"/>
    <w:link w:val="Inciodecarta"/>
    <w:uiPriority w:val="12"/>
    <w:rsid w:val="00AD22CE"/>
  </w:style>
  <w:style w:type="paragraph" w:styleId="Rematedecarta">
    <w:name w:val="Closing"/>
    <w:basedOn w:val="Normal"/>
    <w:next w:val="Assinatura"/>
    <w:link w:val="RematedecartaCarter"/>
    <w:uiPriority w:val="13"/>
    <w:qFormat/>
    <w:rsid w:val="00AD22CE"/>
    <w:pPr>
      <w:spacing w:before="3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13"/>
    <w:rsid w:val="00AD22CE"/>
  </w:style>
  <w:style w:type="paragraph" w:styleId="Assinatura">
    <w:name w:val="Signature"/>
    <w:basedOn w:val="Normal"/>
    <w:next w:val="Normal"/>
    <w:link w:val="AssinaturaCarter"/>
    <w:uiPriority w:val="14"/>
    <w:qFormat/>
    <w:rsid w:val="00AD22CE"/>
    <w:pPr>
      <w:spacing w:after="20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4"/>
    <w:rsid w:val="007623E5"/>
  </w:style>
  <w:style w:type="paragraph" w:styleId="Data">
    <w:name w:val="Date"/>
    <w:basedOn w:val="Normal"/>
    <w:next w:val="Normal"/>
    <w:link w:val="DataCarter"/>
    <w:uiPriority w:val="11"/>
    <w:qFormat/>
    <w:rsid w:val="00AD22CE"/>
    <w:pPr>
      <w:spacing w:before="780" w:after="200"/>
    </w:pPr>
  </w:style>
  <w:style w:type="character" w:customStyle="1" w:styleId="DataCarter">
    <w:name w:val="Data Caráter"/>
    <w:basedOn w:val="Tipodeletrapredefinidodopargrafo"/>
    <w:link w:val="Data"/>
    <w:uiPriority w:val="11"/>
    <w:rsid w:val="00AD22CE"/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10578"/>
  </w:style>
  <w:style w:type="paragraph" w:styleId="Textodebloco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105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10578"/>
  </w:style>
  <w:style w:type="paragraph" w:styleId="Corpodetexto2">
    <w:name w:val="Body Text 2"/>
    <w:basedOn w:val="Normal"/>
    <w:link w:val="Corpodetexto2Carter"/>
    <w:uiPriority w:val="99"/>
    <w:semiHidden/>
    <w:unhideWhenUsed/>
    <w:rsid w:val="0061057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10578"/>
  </w:style>
  <w:style w:type="paragraph" w:styleId="Corpodetexto3">
    <w:name w:val="Body Text 3"/>
    <w:basedOn w:val="Normal"/>
    <w:link w:val="Corpodetexto3Carte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1057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1057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1057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1057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1057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1057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10578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1057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057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05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057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1057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10578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10578"/>
  </w:style>
  <w:style w:type="character" w:styleId="nfase">
    <w:name w:val="Emphasis"/>
    <w:basedOn w:val="Tipodeletrapredefinidodopargrafo"/>
    <w:uiPriority w:val="10"/>
    <w:semiHidden/>
    <w:unhideWhenUsed/>
    <w:rsid w:val="0061057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057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10578"/>
    <w:rPr>
      <w:szCs w:val="20"/>
    </w:rPr>
  </w:style>
  <w:style w:type="table" w:styleId="TabeladeGrelha1Clara">
    <w:name w:val="Grid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610578"/>
  </w:style>
  <w:style w:type="paragraph" w:styleId="EndereoHTML">
    <w:name w:val="HTML Address"/>
    <w:basedOn w:val="Normal"/>
    <w:link w:val="EndereoHTMLCarte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1057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1057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1057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578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123DB"/>
    <w:rPr>
      <w:i/>
      <w:iCs/>
      <w:color w:val="D0181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1057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10578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10578"/>
  </w:style>
  <w:style w:type="character" w:styleId="Nmerodepgina">
    <w:name w:val="page number"/>
    <w:basedOn w:val="Tipodeletrapredefinidodopargrafo"/>
    <w:uiPriority w:val="99"/>
    <w:semiHidden/>
    <w:unhideWhenUsed/>
    <w:rsid w:val="00610578"/>
  </w:style>
  <w:style w:type="table" w:styleId="TabelaSimples1">
    <w:name w:val="Plain Table 1"/>
    <w:basedOn w:val="Tabe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1057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10578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10578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10578"/>
  </w:style>
  <w:style w:type="table" w:styleId="Tabelaprofissional">
    <w:name w:val="Table Professional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_medico\AppData\Roaming\Microsoft\Modelos\Carta%20de%20apresenta&#231;&#227;o%20sofisticada,%20concebida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A96FA50AF84690AC6351735F78B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7B48F-5987-4EC4-A524-58DF59110EE1}"/>
      </w:docPartPr>
      <w:docPartBody>
        <w:p w:rsidR="00D113FE" w:rsidRDefault="003C167D">
          <w:pPr>
            <w:pStyle w:val="95A96FA50AF84690AC6351735F78B079"/>
          </w:pPr>
          <w:r>
            <w:rPr>
              <w:lang w:bidi="pt-PT"/>
            </w:rPr>
            <w:t>sN</w:t>
          </w:r>
        </w:p>
      </w:docPartBody>
    </w:docPart>
    <w:docPart>
      <w:docPartPr>
        <w:name w:val="D120554DFCAF4A6A8144435ED85F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F87EB-1915-4FF2-AFF0-F95A2473C86E}"/>
      </w:docPartPr>
      <w:docPartBody>
        <w:p w:rsidR="00D113FE" w:rsidRDefault="003C167D">
          <w:pPr>
            <w:pStyle w:val="D120554DFCAF4A6A8144435ED85F7104"/>
          </w:pPr>
          <w:r w:rsidRPr="006658C4">
            <w:rPr>
              <w:lang w:bidi="pt-PT"/>
            </w:rPr>
            <w:t>Contacto</w:t>
          </w:r>
        </w:p>
      </w:docPartBody>
    </w:docPart>
    <w:docPart>
      <w:docPartPr>
        <w:name w:val="741AFE9344FB4870B30030558670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6388D-BCA1-4CE9-91E3-D7778EDDF49D}"/>
      </w:docPartPr>
      <w:docPartBody>
        <w:p w:rsidR="00D113FE" w:rsidRDefault="003C167D">
          <w:pPr>
            <w:pStyle w:val="741AFE9344FB4870B300305586701F27"/>
          </w:pPr>
          <w:r w:rsidRPr="006658C4">
            <w:rPr>
              <w:lang w:bidi="pt-PT"/>
            </w:rPr>
            <w:t>Código Postal, Localidade</w:t>
          </w:r>
        </w:p>
      </w:docPartBody>
    </w:docPart>
    <w:docPart>
      <w:docPartPr>
        <w:name w:val="A58E34193A0A4B02B4E8552B38992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43491-3F5F-4BFC-B9FD-D5084EFFD77F}"/>
      </w:docPartPr>
      <w:docPartBody>
        <w:p w:rsidR="00D113FE" w:rsidRDefault="003C167D">
          <w:pPr>
            <w:pStyle w:val="A58E34193A0A4B02B4E8552B389921B8"/>
          </w:pPr>
          <w:r w:rsidRPr="006658C4">
            <w:rPr>
              <w:lang w:bidi="pt-PT"/>
            </w:rPr>
            <w:t>Telefone</w:t>
          </w:r>
        </w:p>
      </w:docPartBody>
    </w:docPart>
    <w:docPart>
      <w:docPartPr>
        <w:name w:val="B5BF6AA8E75746D0B6A460762AD60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D2095-0F83-45BF-B214-63F9A0352217}"/>
      </w:docPartPr>
      <w:docPartBody>
        <w:p w:rsidR="00D113FE" w:rsidRDefault="003C167D">
          <w:pPr>
            <w:pStyle w:val="B5BF6AA8E75746D0B6A460762AD60559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9FF356BCE389435D8B3D02646E0C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0F534-3B24-4AE5-853F-057E72396676}"/>
      </w:docPartPr>
      <w:docPartBody>
        <w:p w:rsidR="00D113FE" w:rsidRDefault="003C167D">
          <w:pPr>
            <w:pStyle w:val="9FF356BCE389435D8B3D02646E0CB2A1"/>
          </w:pPr>
          <w:r>
            <w:rPr>
              <w:lang w:bidi="pt-PT"/>
            </w:rPr>
            <w:t>Profissão ou Setor</w:t>
          </w:r>
        </w:p>
      </w:docPartBody>
    </w:docPart>
    <w:docPart>
      <w:docPartPr>
        <w:name w:val="B8234AB1EB63481DB2A07A63EBA3B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6A500-18EA-4E25-9EF2-4B4CD6F214C7}"/>
      </w:docPartPr>
      <w:docPartBody>
        <w:p w:rsidR="00D113FE" w:rsidRDefault="003C167D">
          <w:pPr>
            <w:pStyle w:val="B8234AB1EB63481DB2A07A63EBA3B42F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581CB15CEA9E4E6BA9D4F53026787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172B8-F589-4466-9327-3149413F5E29}"/>
      </w:docPartPr>
      <w:docPartBody>
        <w:p w:rsidR="00D113FE" w:rsidRDefault="003C167D">
          <w:pPr>
            <w:pStyle w:val="581CB15CEA9E4E6BA9D4F53026787D24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2"/>
    <w:rsid w:val="00381D42"/>
    <w:rsid w:val="003C167D"/>
    <w:rsid w:val="00B5301F"/>
    <w:rsid w:val="00D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A96FA50AF84690AC6351735F78B079">
    <w:name w:val="95A96FA50AF84690AC6351735F78B079"/>
  </w:style>
  <w:style w:type="paragraph" w:customStyle="1" w:styleId="D120554DFCAF4A6A8144435ED85F7104">
    <w:name w:val="D120554DFCAF4A6A8144435ED85F7104"/>
  </w:style>
  <w:style w:type="paragraph" w:customStyle="1" w:styleId="425CF84888E04269A29D522DD0E814B5">
    <w:name w:val="425CF84888E04269A29D522DD0E814B5"/>
  </w:style>
  <w:style w:type="paragraph" w:customStyle="1" w:styleId="741AFE9344FB4870B300305586701F27">
    <w:name w:val="741AFE9344FB4870B300305586701F27"/>
  </w:style>
  <w:style w:type="paragraph" w:customStyle="1" w:styleId="6EE4858C5B0F474884B41532529E1E25">
    <w:name w:val="6EE4858C5B0F474884B41532529E1E25"/>
  </w:style>
  <w:style w:type="paragraph" w:customStyle="1" w:styleId="A58E34193A0A4B02B4E8552B389921B8">
    <w:name w:val="A58E34193A0A4B02B4E8552B389921B8"/>
  </w:style>
  <w:style w:type="paragraph" w:customStyle="1" w:styleId="B5BF6AA8E75746D0B6A460762AD60559">
    <w:name w:val="B5BF6AA8E75746D0B6A460762AD60559"/>
  </w:style>
  <w:style w:type="paragraph" w:customStyle="1" w:styleId="9FF356BCE389435D8B3D02646E0CB2A1">
    <w:name w:val="9FF356BCE389435D8B3D02646E0CB2A1"/>
  </w:style>
  <w:style w:type="paragraph" w:customStyle="1" w:styleId="6EC35F858B2D47A69C4DE6346B3E57F0">
    <w:name w:val="6EC35F858B2D47A69C4DE6346B3E57F0"/>
  </w:style>
  <w:style w:type="paragraph" w:customStyle="1" w:styleId="B8234AB1EB63481DB2A07A63EBA3B42F">
    <w:name w:val="B8234AB1EB63481DB2A07A63EBA3B42F"/>
  </w:style>
  <w:style w:type="paragraph" w:customStyle="1" w:styleId="F1C88D5ED421424EB0F4E9DA53B50D9C">
    <w:name w:val="F1C88D5ED421424EB0F4E9DA53B50D9C"/>
  </w:style>
  <w:style w:type="paragraph" w:customStyle="1" w:styleId="587FE409CFCB4F0EAB328BC2C6444D1D">
    <w:name w:val="587FE409CFCB4F0EAB328BC2C6444D1D"/>
  </w:style>
  <w:style w:type="paragraph" w:customStyle="1" w:styleId="BA566A3A95B742F797E7B5C463394777">
    <w:name w:val="BA566A3A95B742F797E7B5C463394777"/>
  </w:style>
  <w:style w:type="paragraph" w:customStyle="1" w:styleId="07FE390AC50742D8A25EDFEFC140B1C6">
    <w:name w:val="07FE390AC50742D8A25EDFEFC140B1C6"/>
  </w:style>
  <w:style w:type="paragraph" w:customStyle="1" w:styleId="AD13BD5C8EEC434292125BFEC9F0FDAE">
    <w:name w:val="AD13BD5C8EEC434292125BFEC9F0FDAE"/>
  </w:style>
  <w:style w:type="paragraph" w:customStyle="1" w:styleId="09B7C3661A48497FA814356564CBE657">
    <w:name w:val="09B7C3661A48497FA814356564CBE657"/>
  </w:style>
  <w:style w:type="paragraph" w:customStyle="1" w:styleId="94B2CAA4CB3E42B8B889640BF9F10AF5">
    <w:name w:val="94B2CAA4CB3E42B8B889640BF9F10AF5"/>
  </w:style>
  <w:style w:type="paragraph" w:customStyle="1" w:styleId="449521B9196B41E099588E70FF6EB89A">
    <w:name w:val="449521B9196B41E099588E70FF6EB89A"/>
  </w:style>
  <w:style w:type="paragraph" w:customStyle="1" w:styleId="581CB15CEA9E4E6BA9D4F53026787D24">
    <w:name w:val="581CB15CEA9E4E6BA9D4F53026787D24"/>
  </w:style>
  <w:style w:type="paragraph" w:customStyle="1" w:styleId="F75F8E19ACB84DBC80BA5F10A5FC7D27">
    <w:name w:val="F75F8E19ACB84DBC80BA5F10A5FC7D27"/>
    <w:rsid w:val="00381D42"/>
  </w:style>
  <w:style w:type="paragraph" w:customStyle="1" w:styleId="1ABCC78FDEE1459F96FE02A4856E6F91">
    <w:name w:val="1ABCC78FDEE1459F96FE02A4856E6F91"/>
    <w:rsid w:val="0038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sofisticada, concebida pela MOO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smoothie colorido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Medico</dc:creator>
  <cp:keywords>eco</cp:keywords>
  <dc:description/>
  <cp:lastModifiedBy>Cliente</cp:lastModifiedBy>
  <cp:revision>2</cp:revision>
  <dcterms:created xsi:type="dcterms:W3CDTF">2020-05-29T17:16:00Z</dcterms:created>
  <dcterms:modified xsi:type="dcterms:W3CDTF">2020-05-29T17:16:00Z</dcterms:modified>
  <cp:contentStatus>Iniciamos o nosso Smoothie colororido, colocando a banana e os mirtilos na liquidificadora, juntando de seguida a bebida de soja. 
Juntamos ao batido anterior os flocos de aveia, o miolo das nozes e o iogurte natural.
Após tudo bem batido, adicionamos o mel e a canela. Bate-se novamente até formar um batido homogéneo.
Agora é só beber este smoothie saudável e delicioso, cheio de vitaminas!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